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D809" w14:textId="3A454848" w:rsidR="00886AD9" w:rsidRPr="003C2860" w:rsidRDefault="00AF551F" w:rsidP="00865301">
      <w:pPr>
        <w:jc w:val="center"/>
        <w:rPr>
          <w:rFonts w:ascii="Times New Roman" w:hAnsi="Times New Roman"/>
          <w:sz w:val="20"/>
        </w:rPr>
      </w:pPr>
      <w:r w:rsidRPr="003C2860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 wp14:anchorId="3247F3C9" wp14:editId="3314A687">
            <wp:simplePos x="0" y="0"/>
            <wp:positionH relativeFrom="column">
              <wp:posOffset>-90170</wp:posOffset>
            </wp:positionH>
            <wp:positionV relativeFrom="paragraph">
              <wp:posOffset>167640</wp:posOffset>
            </wp:positionV>
            <wp:extent cx="1087755" cy="1080135"/>
            <wp:effectExtent l="0" t="0" r="0" b="0"/>
            <wp:wrapSquare wrapText="bothSides"/>
            <wp:docPr id="2" name="Afbeelding 7" descr="logo-cl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logo-clo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29EF8" w14:textId="77777777" w:rsidR="006763F8" w:rsidRDefault="00886AD9" w:rsidP="006763F8">
      <w:pPr>
        <w:pStyle w:val="Geenafstand"/>
        <w:jc w:val="center"/>
        <w:rPr>
          <w:rFonts w:ascii="Times New Roman" w:hAnsi="Times New Roman"/>
          <w:sz w:val="40"/>
        </w:rPr>
      </w:pPr>
      <w:r w:rsidRPr="00F963B0">
        <w:rPr>
          <w:rFonts w:ascii="Times New Roman" w:hAnsi="Times New Roman"/>
          <w:sz w:val="40"/>
        </w:rPr>
        <w:t>Inschrijfformulier</w:t>
      </w:r>
      <w:r w:rsidR="00FA77B9" w:rsidRPr="00F963B0">
        <w:rPr>
          <w:rFonts w:ascii="Times New Roman" w:hAnsi="Times New Roman"/>
          <w:sz w:val="40"/>
        </w:rPr>
        <w:t xml:space="preserve"> voor de</w:t>
      </w:r>
      <w:r w:rsidRPr="00F963B0">
        <w:rPr>
          <w:rFonts w:ascii="Times New Roman" w:hAnsi="Times New Roman"/>
          <w:sz w:val="40"/>
        </w:rPr>
        <w:t xml:space="preserve"> </w:t>
      </w:r>
      <w:r w:rsidR="009F236F">
        <w:rPr>
          <w:rFonts w:ascii="Times New Roman" w:hAnsi="Times New Roman"/>
          <w:sz w:val="40"/>
        </w:rPr>
        <w:t>20</w:t>
      </w:r>
      <w:r w:rsidR="009F236F">
        <w:rPr>
          <w:rFonts w:ascii="Times New Roman" w:hAnsi="Times New Roman"/>
          <w:sz w:val="40"/>
          <w:vertAlign w:val="superscript"/>
        </w:rPr>
        <w:t>ste</w:t>
      </w:r>
      <w:r w:rsidR="00FA77B9" w:rsidRPr="00F963B0">
        <w:rPr>
          <w:rFonts w:ascii="Times New Roman" w:hAnsi="Times New Roman"/>
          <w:sz w:val="40"/>
          <w:vertAlign w:val="superscript"/>
        </w:rPr>
        <w:t xml:space="preserve"> </w:t>
      </w:r>
      <w:r w:rsidRPr="00F963B0">
        <w:rPr>
          <w:rFonts w:ascii="Times New Roman" w:hAnsi="Times New Roman"/>
          <w:sz w:val="40"/>
        </w:rPr>
        <w:t xml:space="preserve">NGC-DBS </w:t>
      </w:r>
      <w:r w:rsidR="009F236F">
        <w:rPr>
          <w:rFonts w:ascii="Times New Roman" w:hAnsi="Times New Roman"/>
          <w:sz w:val="40"/>
        </w:rPr>
        <w:t>Jongvogel</w:t>
      </w:r>
      <w:r w:rsidRPr="00F963B0">
        <w:rPr>
          <w:rFonts w:ascii="Times New Roman" w:hAnsi="Times New Roman"/>
          <w:sz w:val="40"/>
        </w:rPr>
        <w:t>show</w:t>
      </w:r>
      <w:r w:rsidR="00FA77B9" w:rsidRPr="00F963B0">
        <w:rPr>
          <w:rFonts w:ascii="Times New Roman" w:hAnsi="Times New Roman"/>
          <w:sz w:val="40"/>
        </w:rPr>
        <w:t xml:space="preserve"> </w:t>
      </w:r>
      <w:r w:rsidRPr="00F963B0">
        <w:rPr>
          <w:rFonts w:ascii="Times New Roman" w:hAnsi="Times New Roman"/>
          <w:sz w:val="40"/>
        </w:rPr>
        <w:t xml:space="preserve">op zondag </w:t>
      </w:r>
      <w:r w:rsidR="009F236F">
        <w:rPr>
          <w:rFonts w:ascii="Times New Roman" w:hAnsi="Times New Roman"/>
          <w:sz w:val="40"/>
        </w:rPr>
        <w:t>15 mei 2022</w:t>
      </w:r>
    </w:p>
    <w:p w14:paraId="608977CB" w14:textId="77777777" w:rsidR="00886AD9" w:rsidRPr="006763F8" w:rsidRDefault="006763F8" w:rsidP="006763F8">
      <w:pPr>
        <w:pStyle w:val="Geenafstand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 </w:t>
      </w:r>
      <w:r w:rsidR="00F963B0" w:rsidRPr="00F963B0">
        <w:rPr>
          <w:rFonts w:ascii="Times New Roman" w:hAnsi="Times New Roman"/>
          <w:sz w:val="24"/>
        </w:rPr>
        <w:t xml:space="preserve"> </w:t>
      </w:r>
      <w:r w:rsidR="00886AD9" w:rsidRPr="00F963B0">
        <w:rPr>
          <w:rFonts w:ascii="Times New Roman" w:hAnsi="Times New Roman"/>
          <w:sz w:val="24"/>
        </w:rPr>
        <w:t>Naam</w:t>
      </w:r>
      <w:r w:rsidR="00623879" w:rsidRPr="00F963B0">
        <w:rPr>
          <w:rFonts w:ascii="Times New Roman" w:hAnsi="Times New Roman"/>
          <w:sz w:val="24"/>
        </w:rPr>
        <w:tab/>
      </w:r>
      <w:r w:rsidR="00F963B0" w:rsidRPr="00F963B0">
        <w:rPr>
          <w:rFonts w:ascii="Times New Roman" w:hAnsi="Times New Roman"/>
          <w:sz w:val="24"/>
        </w:rPr>
        <w:tab/>
        <w:t xml:space="preserve">  </w:t>
      </w:r>
      <w:r w:rsidR="003C2860">
        <w:rPr>
          <w:rFonts w:ascii="Times New Roman" w:hAnsi="Times New Roman"/>
          <w:sz w:val="24"/>
        </w:rPr>
        <w:t xml:space="preserve"> </w:t>
      </w:r>
      <w:r w:rsidR="00F963B0" w:rsidRPr="00F963B0">
        <w:rPr>
          <w:rFonts w:ascii="Times New Roman" w:hAnsi="Times New Roman"/>
          <w:sz w:val="24"/>
        </w:rPr>
        <w:t xml:space="preserve">    </w:t>
      </w:r>
      <w:r w:rsidR="00886AD9" w:rsidRPr="00F963B0">
        <w:rPr>
          <w:rFonts w:ascii="Times New Roman" w:hAnsi="Times New Roman"/>
          <w:sz w:val="24"/>
        </w:rPr>
        <w:t>:</w:t>
      </w:r>
    </w:p>
    <w:p w14:paraId="14C58F93" w14:textId="77777777" w:rsidR="00886AD9" w:rsidRPr="00F963B0" w:rsidRDefault="003C2860" w:rsidP="003C2860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86AD9" w:rsidRPr="00F963B0">
        <w:rPr>
          <w:rFonts w:ascii="Times New Roman" w:hAnsi="Times New Roman"/>
          <w:sz w:val="24"/>
        </w:rPr>
        <w:t>Adres</w:t>
      </w:r>
      <w:r w:rsidR="00623879" w:rsidRPr="00F963B0">
        <w:rPr>
          <w:rFonts w:ascii="Times New Roman" w:hAnsi="Times New Roman"/>
          <w:sz w:val="24"/>
        </w:rPr>
        <w:tab/>
      </w:r>
      <w:r w:rsidR="00623879" w:rsidRPr="00F963B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="00886AD9" w:rsidRPr="00F963B0">
        <w:rPr>
          <w:rFonts w:ascii="Times New Roman" w:hAnsi="Times New Roman"/>
          <w:sz w:val="24"/>
        </w:rPr>
        <w:t>:</w:t>
      </w:r>
    </w:p>
    <w:p w14:paraId="7A21B24C" w14:textId="77777777" w:rsidR="00886AD9" w:rsidRPr="00F963B0" w:rsidRDefault="006763F8" w:rsidP="006763F8">
      <w:pPr>
        <w:pStyle w:val="Geenafstan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86AD9" w:rsidRPr="00F963B0">
        <w:rPr>
          <w:rFonts w:ascii="Times New Roman" w:hAnsi="Times New Roman"/>
          <w:sz w:val="24"/>
        </w:rPr>
        <w:t>Postcode</w:t>
      </w:r>
      <w:r w:rsidR="00623879" w:rsidRPr="00F963B0">
        <w:rPr>
          <w:rFonts w:ascii="Times New Roman" w:hAnsi="Times New Roman"/>
          <w:sz w:val="24"/>
        </w:rPr>
        <w:tab/>
      </w:r>
      <w:r w:rsidR="00623879" w:rsidRPr="00F963B0">
        <w:rPr>
          <w:rFonts w:ascii="Times New Roman" w:hAnsi="Times New Roman"/>
          <w:sz w:val="24"/>
        </w:rPr>
        <w:tab/>
      </w:r>
      <w:r w:rsidR="00886AD9" w:rsidRPr="00F963B0">
        <w:rPr>
          <w:rFonts w:ascii="Times New Roman" w:hAnsi="Times New Roman"/>
          <w:sz w:val="24"/>
        </w:rPr>
        <w:t>:</w:t>
      </w:r>
    </w:p>
    <w:p w14:paraId="79C1FAC7" w14:textId="77777777" w:rsidR="00886AD9" w:rsidRPr="00F963B0" w:rsidRDefault="00886AD9" w:rsidP="00623879">
      <w:pPr>
        <w:pStyle w:val="Geenafstand"/>
        <w:ind w:left="1416" w:firstLine="708"/>
        <w:rPr>
          <w:rFonts w:ascii="Times New Roman" w:hAnsi="Times New Roman"/>
          <w:sz w:val="24"/>
        </w:rPr>
      </w:pPr>
      <w:r w:rsidRPr="00F963B0">
        <w:rPr>
          <w:rFonts w:ascii="Times New Roman" w:hAnsi="Times New Roman"/>
          <w:sz w:val="24"/>
        </w:rPr>
        <w:t>Woonplaats</w:t>
      </w:r>
      <w:r w:rsidR="00623879" w:rsidRPr="00F963B0">
        <w:rPr>
          <w:rFonts w:ascii="Times New Roman" w:hAnsi="Times New Roman"/>
          <w:sz w:val="24"/>
        </w:rPr>
        <w:tab/>
      </w:r>
      <w:r w:rsidR="00623879" w:rsidRPr="00F963B0">
        <w:rPr>
          <w:rFonts w:ascii="Times New Roman" w:hAnsi="Times New Roman"/>
          <w:sz w:val="24"/>
        </w:rPr>
        <w:tab/>
      </w:r>
      <w:r w:rsidRPr="00F963B0">
        <w:rPr>
          <w:rFonts w:ascii="Times New Roman" w:hAnsi="Times New Roman"/>
          <w:sz w:val="24"/>
        </w:rPr>
        <w:t>:</w:t>
      </w:r>
    </w:p>
    <w:p w14:paraId="21BE9729" w14:textId="77777777" w:rsidR="00886AD9" w:rsidRPr="00F963B0" w:rsidRDefault="00886AD9" w:rsidP="00623879">
      <w:pPr>
        <w:pStyle w:val="Geenafstand"/>
        <w:ind w:left="1416" w:firstLine="708"/>
        <w:rPr>
          <w:rFonts w:ascii="Times New Roman" w:hAnsi="Times New Roman"/>
          <w:sz w:val="24"/>
        </w:rPr>
      </w:pPr>
      <w:r w:rsidRPr="00F963B0">
        <w:rPr>
          <w:rFonts w:ascii="Times New Roman" w:hAnsi="Times New Roman"/>
          <w:sz w:val="24"/>
        </w:rPr>
        <w:t>Telefoon</w:t>
      </w:r>
      <w:r w:rsidR="00623879" w:rsidRPr="00F963B0">
        <w:rPr>
          <w:rFonts w:ascii="Times New Roman" w:hAnsi="Times New Roman"/>
          <w:sz w:val="24"/>
        </w:rPr>
        <w:tab/>
      </w:r>
      <w:r w:rsidR="00623879" w:rsidRPr="00F963B0">
        <w:rPr>
          <w:rFonts w:ascii="Times New Roman" w:hAnsi="Times New Roman"/>
          <w:sz w:val="24"/>
        </w:rPr>
        <w:tab/>
      </w:r>
      <w:r w:rsidRPr="00F963B0">
        <w:rPr>
          <w:rFonts w:ascii="Times New Roman" w:hAnsi="Times New Roman"/>
          <w:sz w:val="24"/>
        </w:rPr>
        <w:t>:</w:t>
      </w:r>
    </w:p>
    <w:p w14:paraId="27B9C4E8" w14:textId="77777777" w:rsidR="00886AD9" w:rsidRPr="00F963B0" w:rsidRDefault="00886AD9" w:rsidP="00623879">
      <w:pPr>
        <w:pStyle w:val="Geenafstand"/>
        <w:ind w:left="1416" w:firstLine="708"/>
        <w:rPr>
          <w:rFonts w:ascii="Times New Roman" w:hAnsi="Times New Roman"/>
          <w:sz w:val="24"/>
        </w:rPr>
      </w:pPr>
      <w:r w:rsidRPr="00F963B0">
        <w:rPr>
          <w:rFonts w:ascii="Times New Roman" w:hAnsi="Times New Roman"/>
          <w:sz w:val="24"/>
        </w:rPr>
        <w:t>Kweeknummers</w:t>
      </w:r>
      <w:r w:rsidR="00623879" w:rsidRPr="00F963B0">
        <w:rPr>
          <w:rFonts w:ascii="Times New Roman" w:hAnsi="Times New Roman"/>
          <w:sz w:val="24"/>
        </w:rPr>
        <w:tab/>
      </w:r>
      <w:r w:rsidRPr="00F963B0">
        <w:rPr>
          <w:rFonts w:ascii="Times New Roman" w:hAnsi="Times New Roman"/>
          <w:sz w:val="24"/>
        </w:rPr>
        <w:t>:</w:t>
      </w:r>
    </w:p>
    <w:p w14:paraId="1CC3B6EC" w14:textId="77777777" w:rsidR="00886AD9" w:rsidRPr="00F963B0" w:rsidRDefault="00623879" w:rsidP="00865301">
      <w:pPr>
        <w:pStyle w:val="Geenafstand"/>
        <w:rPr>
          <w:rFonts w:ascii="Times New Roman" w:hAnsi="Times New Roman"/>
          <w:sz w:val="24"/>
        </w:rPr>
      </w:pPr>
      <w:r w:rsidRPr="00F963B0">
        <w:rPr>
          <w:rFonts w:ascii="Times New Roman" w:hAnsi="Times New Roman"/>
          <w:sz w:val="24"/>
        </w:rPr>
        <w:tab/>
      </w:r>
      <w:r w:rsidRPr="00F963B0">
        <w:rPr>
          <w:rFonts w:ascii="Times New Roman" w:hAnsi="Times New Roman"/>
          <w:sz w:val="24"/>
        </w:rPr>
        <w:tab/>
      </w:r>
      <w:r w:rsidRPr="00F963B0">
        <w:rPr>
          <w:rFonts w:ascii="Times New Roman" w:hAnsi="Times New Roman"/>
          <w:sz w:val="24"/>
        </w:rPr>
        <w:tab/>
        <w:t>Ik ben wel/niet bereid mee te helpen op de keuringsdag.</w:t>
      </w:r>
    </w:p>
    <w:p w14:paraId="1B4D4FE2" w14:textId="77777777" w:rsidR="00886AD9" w:rsidRPr="00F963B0" w:rsidRDefault="00886AD9" w:rsidP="00717BC4">
      <w:pPr>
        <w:pStyle w:val="Geenafstand"/>
        <w:ind w:firstLine="708"/>
        <w:rPr>
          <w:rFonts w:ascii="Times New Roman" w:hAnsi="Times New Roman"/>
          <w:b/>
          <w:sz w:val="24"/>
        </w:rPr>
      </w:pPr>
      <w:r w:rsidRPr="00F963B0">
        <w:rPr>
          <w:rFonts w:ascii="Times New Roman" w:hAnsi="Times New Roman"/>
          <w:b/>
          <w:sz w:val="24"/>
        </w:rPr>
        <w:t>Klasse</w:t>
      </w:r>
      <w:r w:rsidR="00623879" w:rsidRPr="00F963B0">
        <w:rPr>
          <w:rFonts w:ascii="Times New Roman" w:hAnsi="Times New Roman"/>
          <w:b/>
          <w:sz w:val="24"/>
        </w:rPr>
        <w:t>n</w:t>
      </w:r>
      <w:r w:rsidRPr="00F963B0">
        <w:rPr>
          <w:rFonts w:ascii="Times New Roman" w:hAnsi="Times New Roman"/>
          <w:b/>
          <w:sz w:val="24"/>
        </w:rPr>
        <w:t>nummers op volgorde:</w:t>
      </w:r>
      <w:r w:rsidRPr="00F963B0">
        <w:rPr>
          <w:rFonts w:ascii="Times New Roman" w:hAnsi="Times New Roman"/>
          <w:b/>
          <w:sz w:val="24"/>
        </w:rPr>
        <w:tab/>
      </w:r>
      <w:r w:rsidR="00F963B0" w:rsidRPr="00F963B0">
        <w:rPr>
          <w:rFonts w:ascii="Times New Roman" w:hAnsi="Times New Roman"/>
          <w:b/>
          <w:sz w:val="24"/>
        </w:rPr>
        <w:tab/>
      </w:r>
      <w:r w:rsidRPr="00F963B0">
        <w:rPr>
          <w:rFonts w:ascii="Times New Roman" w:hAnsi="Times New Roman"/>
          <w:b/>
          <w:sz w:val="24"/>
        </w:rPr>
        <w:t>Klasse</w:t>
      </w:r>
      <w:r w:rsidR="00623879" w:rsidRPr="00F963B0">
        <w:rPr>
          <w:rFonts w:ascii="Times New Roman" w:hAnsi="Times New Roman"/>
          <w:b/>
          <w:sz w:val="24"/>
        </w:rPr>
        <w:t>n</w:t>
      </w:r>
      <w:r w:rsidRPr="00F963B0">
        <w:rPr>
          <w:rFonts w:ascii="Times New Roman" w:hAnsi="Times New Roman"/>
          <w:b/>
          <w:sz w:val="24"/>
        </w:rPr>
        <w:t>nummers op volgorde: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10"/>
        <w:gridCol w:w="37"/>
      </w:tblGrid>
      <w:tr w:rsidR="00886AD9" w:rsidRPr="00985217" w14:paraId="3B0BF023" w14:textId="77777777" w:rsidTr="00985217">
        <w:trPr>
          <w:gridAfter w:val="1"/>
          <w:wAfter w:w="38" w:type="dxa"/>
        </w:trPr>
        <w:tc>
          <w:tcPr>
            <w:tcW w:w="4611" w:type="dxa"/>
          </w:tcPr>
          <w:p w14:paraId="7FFE43E6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4606" w:type="dxa"/>
          </w:tcPr>
          <w:p w14:paraId="587FD49A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13</w:t>
            </w:r>
          </w:p>
        </w:tc>
      </w:tr>
      <w:tr w:rsidR="00886AD9" w:rsidRPr="00985217" w14:paraId="3E6A1811" w14:textId="77777777" w:rsidTr="00985217">
        <w:tc>
          <w:tcPr>
            <w:tcW w:w="4606" w:type="dxa"/>
          </w:tcPr>
          <w:p w14:paraId="54084089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4644" w:type="dxa"/>
            <w:gridSpan w:val="2"/>
          </w:tcPr>
          <w:p w14:paraId="5BA0AF18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14</w:t>
            </w:r>
          </w:p>
        </w:tc>
      </w:tr>
      <w:tr w:rsidR="00886AD9" w:rsidRPr="00985217" w14:paraId="5A15717A" w14:textId="77777777" w:rsidTr="00985217">
        <w:tc>
          <w:tcPr>
            <w:tcW w:w="4606" w:type="dxa"/>
          </w:tcPr>
          <w:p w14:paraId="072A10AE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4644" w:type="dxa"/>
            <w:gridSpan w:val="2"/>
          </w:tcPr>
          <w:p w14:paraId="73CEA824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15</w:t>
            </w:r>
          </w:p>
        </w:tc>
      </w:tr>
      <w:tr w:rsidR="00886AD9" w:rsidRPr="00985217" w14:paraId="6F489340" w14:textId="77777777" w:rsidTr="00985217">
        <w:tc>
          <w:tcPr>
            <w:tcW w:w="4606" w:type="dxa"/>
          </w:tcPr>
          <w:p w14:paraId="03AF2DAA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4</w:t>
            </w:r>
          </w:p>
        </w:tc>
        <w:tc>
          <w:tcPr>
            <w:tcW w:w="4644" w:type="dxa"/>
            <w:gridSpan w:val="2"/>
          </w:tcPr>
          <w:p w14:paraId="72778C26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16</w:t>
            </w:r>
          </w:p>
        </w:tc>
      </w:tr>
      <w:tr w:rsidR="00886AD9" w:rsidRPr="00985217" w14:paraId="2A56C999" w14:textId="77777777" w:rsidTr="00985217">
        <w:tc>
          <w:tcPr>
            <w:tcW w:w="4606" w:type="dxa"/>
          </w:tcPr>
          <w:p w14:paraId="4E45EB6C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5</w:t>
            </w:r>
          </w:p>
        </w:tc>
        <w:tc>
          <w:tcPr>
            <w:tcW w:w="4644" w:type="dxa"/>
            <w:gridSpan w:val="2"/>
          </w:tcPr>
          <w:p w14:paraId="6B655ABC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17</w:t>
            </w:r>
          </w:p>
        </w:tc>
      </w:tr>
      <w:tr w:rsidR="00886AD9" w:rsidRPr="00985217" w14:paraId="53082B87" w14:textId="77777777" w:rsidTr="00985217">
        <w:tc>
          <w:tcPr>
            <w:tcW w:w="4606" w:type="dxa"/>
          </w:tcPr>
          <w:p w14:paraId="5E80AA41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4644" w:type="dxa"/>
            <w:gridSpan w:val="2"/>
          </w:tcPr>
          <w:p w14:paraId="091057E2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18</w:t>
            </w:r>
          </w:p>
        </w:tc>
      </w:tr>
      <w:tr w:rsidR="00886AD9" w:rsidRPr="00985217" w14:paraId="57F957BA" w14:textId="77777777" w:rsidTr="00985217">
        <w:tc>
          <w:tcPr>
            <w:tcW w:w="4606" w:type="dxa"/>
          </w:tcPr>
          <w:p w14:paraId="7B7ABD3F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4644" w:type="dxa"/>
            <w:gridSpan w:val="2"/>
          </w:tcPr>
          <w:p w14:paraId="2EBB069C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19</w:t>
            </w:r>
          </w:p>
        </w:tc>
      </w:tr>
      <w:tr w:rsidR="00886AD9" w:rsidRPr="00985217" w14:paraId="4CE570BD" w14:textId="77777777" w:rsidTr="00985217">
        <w:tc>
          <w:tcPr>
            <w:tcW w:w="4606" w:type="dxa"/>
          </w:tcPr>
          <w:p w14:paraId="13A7583C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4644" w:type="dxa"/>
            <w:gridSpan w:val="2"/>
          </w:tcPr>
          <w:p w14:paraId="15F0AB39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20</w:t>
            </w:r>
          </w:p>
        </w:tc>
      </w:tr>
      <w:tr w:rsidR="00886AD9" w:rsidRPr="00985217" w14:paraId="65FF8A70" w14:textId="77777777" w:rsidTr="00985217">
        <w:tc>
          <w:tcPr>
            <w:tcW w:w="4606" w:type="dxa"/>
          </w:tcPr>
          <w:p w14:paraId="1922E3FF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4644" w:type="dxa"/>
            <w:gridSpan w:val="2"/>
          </w:tcPr>
          <w:p w14:paraId="6A915F3D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21</w:t>
            </w:r>
          </w:p>
        </w:tc>
      </w:tr>
      <w:tr w:rsidR="00886AD9" w:rsidRPr="00985217" w14:paraId="63823A26" w14:textId="77777777" w:rsidTr="00985217">
        <w:tc>
          <w:tcPr>
            <w:tcW w:w="4606" w:type="dxa"/>
          </w:tcPr>
          <w:p w14:paraId="176EDE61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4644" w:type="dxa"/>
            <w:gridSpan w:val="2"/>
          </w:tcPr>
          <w:p w14:paraId="1355F41A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22</w:t>
            </w:r>
          </w:p>
        </w:tc>
      </w:tr>
      <w:tr w:rsidR="00886AD9" w:rsidRPr="00985217" w14:paraId="53CD34B5" w14:textId="77777777" w:rsidTr="00985217">
        <w:tc>
          <w:tcPr>
            <w:tcW w:w="4606" w:type="dxa"/>
          </w:tcPr>
          <w:p w14:paraId="15FDA032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4644" w:type="dxa"/>
            <w:gridSpan w:val="2"/>
          </w:tcPr>
          <w:p w14:paraId="3DF75037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23</w:t>
            </w:r>
          </w:p>
        </w:tc>
      </w:tr>
      <w:tr w:rsidR="00886AD9" w:rsidRPr="00985217" w14:paraId="21A6F595" w14:textId="77777777" w:rsidTr="00985217">
        <w:tc>
          <w:tcPr>
            <w:tcW w:w="4606" w:type="dxa"/>
          </w:tcPr>
          <w:p w14:paraId="026BDEB9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4644" w:type="dxa"/>
            <w:gridSpan w:val="2"/>
          </w:tcPr>
          <w:p w14:paraId="7F4BFFF2" w14:textId="77777777" w:rsidR="00886AD9" w:rsidRPr="00985217" w:rsidRDefault="00886AD9" w:rsidP="00865301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24</w:t>
            </w:r>
          </w:p>
        </w:tc>
      </w:tr>
    </w:tbl>
    <w:p w14:paraId="1D2819B1" w14:textId="77777777" w:rsidR="00886AD9" w:rsidRPr="00F40E72" w:rsidRDefault="00886AD9" w:rsidP="00865301">
      <w:pPr>
        <w:pStyle w:val="Geenafstand"/>
        <w:rPr>
          <w:rFonts w:ascii="Cambria" w:hAnsi="Cambria"/>
          <w:sz w:val="8"/>
        </w:rPr>
      </w:pPr>
    </w:p>
    <w:p w14:paraId="266E567F" w14:textId="77777777" w:rsidR="00886AD9" w:rsidRPr="00F963B0" w:rsidRDefault="00886AD9" w:rsidP="00F963B0">
      <w:pPr>
        <w:pStyle w:val="Geenafstand"/>
        <w:jc w:val="center"/>
        <w:rPr>
          <w:rFonts w:ascii="Times New Roman" w:hAnsi="Times New Roman"/>
          <w:sz w:val="24"/>
          <w:szCs w:val="24"/>
        </w:rPr>
      </w:pPr>
      <w:r w:rsidRPr="00F963B0">
        <w:rPr>
          <w:rFonts w:ascii="Times New Roman" w:hAnsi="Times New Roman"/>
          <w:sz w:val="24"/>
          <w:szCs w:val="24"/>
        </w:rPr>
        <w:t xml:space="preserve">De </w:t>
      </w:r>
      <w:r w:rsidR="003B1194">
        <w:rPr>
          <w:rFonts w:ascii="Times New Roman" w:hAnsi="Times New Roman"/>
          <w:sz w:val="24"/>
          <w:szCs w:val="24"/>
        </w:rPr>
        <w:t>jongvogel</w:t>
      </w:r>
      <w:r w:rsidRPr="00F963B0">
        <w:rPr>
          <w:rFonts w:ascii="Times New Roman" w:hAnsi="Times New Roman"/>
          <w:sz w:val="24"/>
          <w:szCs w:val="24"/>
        </w:rPr>
        <w:t xml:space="preserve">show wordt gehouden op </w:t>
      </w:r>
      <w:r w:rsidR="009F236F">
        <w:rPr>
          <w:rFonts w:ascii="Times New Roman" w:hAnsi="Times New Roman"/>
          <w:sz w:val="24"/>
          <w:szCs w:val="24"/>
        </w:rPr>
        <w:t>15 mei 2022</w:t>
      </w:r>
      <w:r w:rsidR="008A47DE" w:rsidRPr="00F963B0">
        <w:rPr>
          <w:rFonts w:ascii="Times New Roman" w:hAnsi="Times New Roman"/>
          <w:sz w:val="24"/>
          <w:szCs w:val="24"/>
        </w:rPr>
        <w:t xml:space="preserve"> </w:t>
      </w:r>
      <w:r w:rsidRPr="00F963B0">
        <w:rPr>
          <w:rFonts w:ascii="Times New Roman" w:hAnsi="Times New Roman"/>
          <w:sz w:val="24"/>
          <w:szCs w:val="24"/>
        </w:rPr>
        <w:t>in gemeenschapshuis</w:t>
      </w:r>
      <w:r w:rsidR="00623879" w:rsidRPr="00F963B0">
        <w:rPr>
          <w:rFonts w:ascii="Times New Roman" w:hAnsi="Times New Roman"/>
          <w:sz w:val="24"/>
          <w:szCs w:val="24"/>
        </w:rPr>
        <w:t xml:space="preserve"> </w:t>
      </w:r>
      <w:r w:rsidRPr="00F963B0">
        <w:rPr>
          <w:rFonts w:ascii="Times New Roman" w:hAnsi="Times New Roman"/>
          <w:sz w:val="24"/>
          <w:szCs w:val="24"/>
        </w:rPr>
        <w:t xml:space="preserve"> “Den Tref”, Alexanderhof 7,</w:t>
      </w:r>
      <w:r w:rsidR="00217479" w:rsidRPr="00F963B0">
        <w:rPr>
          <w:rFonts w:ascii="Times New Roman" w:hAnsi="Times New Roman"/>
          <w:sz w:val="24"/>
          <w:szCs w:val="24"/>
        </w:rPr>
        <w:t xml:space="preserve"> 5527 EH Hapert, telefoon: 04973814</w:t>
      </w:r>
      <w:r w:rsidRPr="00F963B0">
        <w:rPr>
          <w:rFonts w:ascii="Times New Roman" w:hAnsi="Times New Roman"/>
          <w:sz w:val="24"/>
          <w:szCs w:val="24"/>
        </w:rPr>
        <w:t>00.</w:t>
      </w:r>
    </w:p>
    <w:p w14:paraId="71F90CA4" w14:textId="77777777" w:rsidR="007E292D" w:rsidRPr="00AC6701" w:rsidRDefault="00F24D02" w:rsidP="00865301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F963B0">
        <w:rPr>
          <w:rFonts w:ascii="Times New Roman" w:hAnsi="Times New Roman"/>
          <w:sz w:val="24"/>
          <w:szCs w:val="24"/>
        </w:rPr>
        <w:t>Ingeschreven kan worden met in</w:t>
      </w:r>
      <w:r w:rsidR="00886AD9" w:rsidRPr="00F963B0">
        <w:rPr>
          <w:rFonts w:ascii="Times New Roman" w:hAnsi="Times New Roman"/>
          <w:sz w:val="24"/>
          <w:szCs w:val="24"/>
        </w:rPr>
        <w:t xml:space="preserve">achtneming van het tentoonstellingsreglement van de NGC-DBS en de volgende punten: </w:t>
      </w:r>
      <w:r w:rsidR="00AC6701">
        <w:rPr>
          <w:rFonts w:ascii="Times New Roman" w:hAnsi="Times New Roman"/>
          <w:b/>
          <w:sz w:val="24"/>
          <w:szCs w:val="24"/>
        </w:rPr>
        <w:t>Enkel WBO showkooien gevraagd.</w:t>
      </w:r>
    </w:p>
    <w:p w14:paraId="7A66ECDB" w14:textId="77777777" w:rsidR="007E292D" w:rsidRPr="00143D0B" w:rsidRDefault="007E292D" w:rsidP="00865301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143D0B">
        <w:rPr>
          <w:rFonts w:ascii="Times New Roman" w:hAnsi="Times New Roman"/>
          <w:b/>
          <w:sz w:val="24"/>
          <w:szCs w:val="24"/>
        </w:rPr>
        <w:t xml:space="preserve">Er worden enkel </w:t>
      </w:r>
      <w:r w:rsidR="00314EC7">
        <w:rPr>
          <w:rFonts w:ascii="Times New Roman" w:hAnsi="Times New Roman"/>
          <w:b/>
          <w:sz w:val="24"/>
          <w:szCs w:val="24"/>
        </w:rPr>
        <w:t>jongvogels</w:t>
      </w:r>
      <w:r w:rsidRPr="00143D0B">
        <w:rPr>
          <w:rFonts w:ascii="Times New Roman" w:hAnsi="Times New Roman"/>
          <w:b/>
          <w:sz w:val="24"/>
          <w:szCs w:val="24"/>
        </w:rPr>
        <w:t xml:space="preserve"> gevraagd die zelfstanding kunnen eten en drinken</w:t>
      </w:r>
    </w:p>
    <w:p w14:paraId="5999825F" w14:textId="77777777" w:rsidR="00414806" w:rsidRPr="00B63A1B" w:rsidRDefault="00623879" w:rsidP="00B63A1B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F963B0">
        <w:rPr>
          <w:rFonts w:ascii="Times New Roman" w:hAnsi="Times New Roman"/>
          <w:sz w:val="24"/>
          <w:szCs w:val="24"/>
        </w:rPr>
        <w:t>v</w:t>
      </w:r>
      <w:r w:rsidR="00886AD9" w:rsidRPr="00F963B0">
        <w:rPr>
          <w:rFonts w:ascii="Times New Roman" w:hAnsi="Times New Roman"/>
          <w:b/>
          <w:sz w:val="24"/>
          <w:szCs w:val="24"/>
        </w:rPr>
        <w:t xml:space="preserve">oorinschrijving is verplicht, uitsluitend per telefoon of email tot </w:t>
      </w:r>
      <w:r w:rsidR="007066E9">
        <w:rPr>
          <w:rFonts w:ascii="Times New Roman" w:hAnsi="Times New Roman"/>
          <w:b/>
          <w:sz w:val="24"/>
          <w:szCs w:val="24"/>
        </w:rPr>
        <w:t xml:space="preserve">zaterdag </w:t>
      </w:r>
      <w:r w:rsidR="009F236F">
        <w:rPr>
          <w:rFonts w:ascii="Times New Roman" w:hAnsi="Times New Roman"/>
          <w:b/>
          <w:sz w:val="24"/>
          <w:szCs w:val="24"/>
        </w:rPr>
        <w:t>14 mei</w:t>
      </w:r>
      <w:r w:rsidR="00590753">
        <w:rPr>
          <w:rFonts w:ascii="Times New Roman" w:hAnsi="Times New Roman"/>
          <w:b/>
          <w:sz w:val="24"/>
          <w:szCs w:val="24"/>
        </w:rPr>
        <w:t xml:space="preserve"> 20</w:t>
      </w:r>
      <w:r w:rsidR="009F236F">
        <w:rPr>
          <w:rFonts w:ascii="Times New Roman" w:hAnsi="Times New Roman"/>
          <w:b/>
          <w:sz w:val="24"/>
          <w:szCs w:val="24"/>
        </w:rPr>
        <w:t>22</w:t>
      </w:r>
      <w:r w:rsidR="00D416EE">
        <w:rPr>
          <w:rFonts w:ascii="Times New Roman" w:hAnsi="Times New Roman"/>
          <w:b/>
          <w:sz w:val="24"/>
          <w:szCs w:val="24"/>
        </w:rPr>
        <w:t xml:space="preserve"> 1</w:t>
      </w:r>
      <w:r w:rsidR="0030080C">
        <w:rPr>
          <w:rFonts w:ascii="Times New Roman" w:hAnsi="Times New Roman"/>
          <w:b/>
          <w:sz w:val="24"/>
          <w:szCs w:val="24"/>
        </w:rPr>
        <w:t>3</w:t>
      </w:r>
      <w:r w:rsidR="00D416EE">
        <w:rPr>
          <w:rFonts w:ascii="Times New Roman" w:hAnsi="Times New Roman"/>
          <w:b/>
          <w:sz w:val="24"/>
          <w:szCs w:val="24"/>
        </w:rPr>
        <w:t xml:space="preserve"> uur </w:t>
      </w:r>
      <w:r w:rsidR="00B63A1B">
        <w:rPr>
          <w:rFonts w:ascii="Times New Roman" w:hAnsi="Times New Roman"/>
          <w:b/>
          <w:sz w:val="24"/>
          <w:szCs w:val="24"/>
        </w:rPr>
        <w:t xml:space="preserve"> bij:  </w:t>
      </w:r>
      <w:r w:rsidR="00886AD9" w:rsidRPr="00F963B0">
        <w:rPr>
          <w:rFonts w:ascii="Times New Roman" w:hAnsi="Times New Roman"/>
          <w:sz w:val="24"/>
          <w:szCs w:val="24"/>
        </w:rPr>
        <w:t xml:space="preserve">Roger Vandeweyer tel: 0032 (0) 14618327 </w:t>
      </w:r>
      <w:r w:rsidR="00414806">
        <w:rPr>
          <w:rFonts w:ascii="Times New Roman" w:hAnsi="Times New Roman"/>
          <w:sz w:val="24"/>
          <w:szCs w:val="24"/>
        </w:rPr>
        <w:t>of 0032(0)471324116</w:t>
      </w:r>
    </w:p>
    <w:p w14:paraId="712B573E" w14:textId="77777777" w:rsidR="00623879" w:rsidRPr="00F963B0" w:rsidRDefault="00B63A1B" w:rsidP="003C2860">
      <w:pPr>
        <w:pStyle w:val="Geenafstand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86AD9" w:rsidRPr="00F963B0"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r w:rsidR="00886AD9" w:rsidRPr="00F963B0">
          <w:rPr>
            <w:rStyle w:val="Hyperlink"/>
            <w:rFonts w:ascii="Times New Roman" w:hAnsi="Times New Roman"/>
            <w:sz w:val="24"/>
            <w:szCs w:val="24"/>
          </w:rPr>
          <w:t>r.vandeweyer@skynet.be</w:t>
        </w:r>
      </w:hyperlink>
      <w:r w:rsidR="00886AD9" w:rsidRPr="00F963B0">
        <w:rPr>
          <w:rFonts w:ascii="Times New Roman" w:hAnsi="Times New Roman"/>
          <w:sz w:val="24"/>
          <w:szCs w:val="24"/>
        </w:rPr>
        <w:t xml:space="preserve">  </w:t>
      </w:r>
    </w:p>
    <w:p w14:paraId="26BED279" w14:textId="77777777" w:rsidR="00886AD9" w:rsidRDefault="00886AD9" w:rsidP="003C2860">
      <w:pPr>
        <w:pStyle w:val="Geenafstand"/>
        <w:jc w:val="center"/>
        <w:rPr>
          <w:rFonts w:ascii="Times New Roman" w:hAnsi="Times New Roman"/>
          <w:sz w:val="24"/>
          <w:szCs w:val="24"/>
        </w:rPr>
      </w:pPr>
      <w:r w:rsidRPr="00F963B0">
        <w:rPr>
          <w:rFonts w:ascii="Times New Roman" w:hAnsi="Times New Roman"/>
          <w:sz w:val="24"/>
          <w:szCs w:val="24"/>
        </w:rPr>
        <w:t xml:space="preserve">Let op: </w:t>
      </w:r>
      <w:r w:rsidR="00623879" w:rsidRPr="00F963B0">
        <w:rPr>
          <w:rFonts w:ascii="Times New Roman" w:hAnsi="Times New Roman"/>
          <w:sz w:val="24"/>
          <w:szCs w:val="24"/>
        </w:rPr>
        <w:t>u</w:t>
      </w:r>
      <w:r w:rsidRPr="00F963B0">
        <w:rPr>
          <w:rFonts w:ascii="Times New Roman" w:hAnsi="Times New Roman"/>
          <w:sz w:val="24"/>
          <w:szCs w:val="24"/>
        </w:rPr>
        <w:t xml:space="preserve">w inschrijving is pas definitief na ontvangst van de bevestiging </w:t>
      </w:r>
      <w:r w:rsidR="00623879" w:rsidRPr="00F963B0">
        <w:rPr>
          <w:rFonts w:ascii="Times New Roman" w:hAnsi="Times New Roman"/>
          <w:sz w:val="24"/>
          <w:szCs w:val="24"/>
        </w:rPr>
        <w:t>hier</w:t>
      </w:r>
      <w:r w:rsidRPr="00F963B0">
        <w:rPr>
          <w:rFonts w:ascii="Times New Roman" w:hAnsi="Times New Roman"/>
          <w:sz w:val="24"/>
          <w:szCs w:val="24"/>
        </w:rPr>
        <w:t>van</w:t>
      </w:r>
      <w:r w:rsidR="00623879" w:rsidRPr="00F963B0">
        <w:rPr>
          <w:rFonts w:ascii="Times New Roman" w:hAnsi="Times New Roman"/>
          <w:sz w:val="24"/>
          <w:szCs w:val="24"/>
        </w:rPr>
        <w:t>!</w:t>
      </w:r>
      <w:r w:rsidRPr="00F963B0">
        <w:rPr>
          <w:rFonts w:ascii="Times New Roman" w:hAnsi="Times New Roman"/>
          <w:sz w:val="24"/>
          <w:szCs w:val="24"/>
        </w:rPr>
        <w:t>!!</w:t>
      </w:r>
    </w:p>
    <w:p w14:paraId="019D23A2" w14:textId="77777777" w:rsidR="00045B0B" w:rsidRPr="00045B0B" w:rsidRDefault="00045B0B" w:rsidP="003C2860">
      <w:pPr>
        <w:pStyle w:val="Geenafstand"/>
        <w:jc w:val="center"/>
        <w:rPr>
          <w:rFonts w:ascii="Times New Roman" w:hAnsi="Times New Roman"/>
          <w:sz w:val="16"/>
          <w:szCs w:val="16"/>
        </w:rPr>
      </w:pPr>
    </w:p>
    <w:p w14:paraId="046CAFC2" w14:textId="77777777" w:rsidR="00DC697F" w:rsidRPr="00045B0B" w:rsidRDefault="00045B0B" w:rsidP="003C2860">
      <w:pPr>
        <w:pStyle w:val="Geenafstand"/>
        <w:jc w:val="center"/>
        <w:rPr>
          <w:rFonts w:ascii="Times New Roman" w:hAnsi="Times New Roman"/>
          <w:b/>
          <w:bCs/>
          <w:sz w:val="32"/>
          <w:szCs w:val="32"/>
        </w:rPr>
      </w:pPr>
      <w:r w:rsidRPr="00045B0B">
        <w:rPr>
          <w:rFonts w:ascii="Times New Roman" w:hAnsi="Times New Roman"/>
          <w:b/>
          <w:bCs/>
          <w:sz w:val="32"/>
          <w:szCs w:val="32"/>
        </w:rPr>
        <w:t>De vogels mogen niet geconditioneerd worden!</w:t>
      </w:r>
    </w:p>
    <w:p w14:paraId="589F57E7" w14:textId="77777777" w:rsidR="00045B0B" w:rsidRPr="00045B0B" w:rsidRDefault="00045B0B" w:rsidP="003C2860">
      <w:pPr>
        <w:pStyle w:val="Geenafstand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3FC279E" w14:textId="77777777" w:rsidR="00F963B0" w:rsidRDefault="00886AD9" w:rsidP="00915B95">
      <w:pPr>
        <w:pStyle w:val="Geenafstand"/>
        <w:rPr>
          <w:rFonts w:ascii="Times New Roman" w:hAnsi="Times New Roman"/>
          <w:sz w:val="24"/>
          <w:szCs w:val="24"/>
        </w:rPr>
      </w:pPr>
      <w:r w:rsidRPr="00F963B0">
        <w:rPr>
          <w:rFonts w:ascii="Times New Roman" w:hAnsi="Times New Roman"/>
          <w:sz w:val="24"/>
          <w:szCs w:val="24"/>
        </w:rPr>
        <w:t xml:space="preserve">U ontvangt uw kooikaartjes en afhaalkaart </w:t>
      </w:r>
      <w:r w:rsidR="00623879" w:rsidRPr="00F963B0">
        <w:rPr>
          <w:rFonts w:ascii="Times New Roman" w:hAnsi="Times New Roman"/>
          <w:sz w:val="24"/>
          <w:szCs w:val="24"/>
        </w:rPr>
        <w:t xml:space="preserve">bij het inleveren van de vogels en betaling van het inschrijfgeld. </w:t>
      </w:r>
      <w:r w:rsidRPr="00F963B0">
        <w:rPr>
          <w:rFonts w:ascii="Times New Roman" w:hAnsi="Times New Roman"/>
          <w:sz w:val="24"/>
          <w:szCs w:val="24"/>
        </w:rPr>
        <w:t>De eigenaar van de vogels is zelf verantwoordelijk voor het juist aanbrengen van de kooikaartjes</w:t>
      </w:r>
      <w:r w:rsidR="00F963B0" w:rsidRPr="00F963B0">
        <w:rPr>
          <w:rFonts w:ascii="Times New Roman" w:hAnsi="Times New Roman"/>
          <w:sz w:val="24"/>
          <w:szCs w:val="24"/>
        </w:rPr>
        <w:t xml:space="preserve">, </w:t>
      </w:r>
      <w:r w:rsidR="00F963B0" w:rsidRPr="00F963B0">
        <w:rPr>
          <w:rFonts w:ascii="Times New Roman" w:hAnsi="Times New Roman"/>
          <w:sz w:val="24"/>
          <w:szCs w:val="24"/>
          <w:u w:val="single"/>
        </w:rPr>
        <w:t>ook</w:t>
      </w:r>
      <w:r w:rsidR="00F963B0" w:rsidRPr="00F963B0">
        <w:rPr>
          <w:rFonts w:ascii="Times New Roman" w:hAnsi="Times New Roman"/>
          <w:sz w:val="24"/>
          <w:szCs w:val="24"/>
        </w:rPr>
        <w:t xml:space="preserve"> als men vogels meegeeft aan anderen</w:t>
      </w:r>
      <w:r w:rsidRPr="00F963B0">
        <w:rPr>
          <w:rFonts w:ascii="Times New Roman" w:hAnsi="Times New Roman"/>
          <w:sz w:val="24"/>
          <w:szCs w:val="24"/>
        </w:rPr>
        <w:t xml:space="preserve">. </w:t>
      </w:r>
    </w:p>
    <w:p w14:paraId="2B88CC2A" w14:textId="77777777" w:rsidR="008D0F1C" w:rsidRPr="00045B0B" w:rsidRDefault="008D0F1C" w:rsidP="00915B95">
      <w:pPr>
        <w:pStyle w:val="Geenafstand"/>
        <w:rPr>
          <w:rFonts w:ascii="Times New Roman" w:hAnsi="Times New Roman"/>
          <w:sz w:val="16"/>
          <w:szCs w:val="16"/>
        </w:rPr>
      </w:pPr>
    </w:p>
    <w:p w14:paraId="3A0D3329" w14:textId="77777777" w:rsidR="00F963B0" w:rsidRPr="008D0F1C" w:rsidRDefault="005D7CF2" w:rsidP="00B63A1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Pr="008D0F1C">
        <w:rPr>
          <w:rFonts w:ascii="Times New Roman" w:eastAsia="Times New Roman" w:hAnsi="Times New Roman"/>
          <w:b/>
          <w:color w:val="000000"/>
          <w:sz w:val="24"/>
          <w:szCs w:val="24"/>
          <w:lang w:eastAsia="nl-NL"/>
        </w:rPr>
        <w:t xml:space="preserve">De vogels worden  ingeleverd </w:t>
      </w:r>
      <w:r w:rsidR="00F963B0" w:rsidRPr="008D0F1C">
        <w:rPr>
          <w:rFonts w:ascii="Times New Roman" w:eastAsia="Times New Roman" w:hAnsi="Times New Roman"/>
          <w:b/>
          <w:color w:val="000000"/>
          <w:sz w:val="24"/>
          <w:szCs w:val="24"/>
          <w:lang w:eastAsia="nl-NL"/>
        </w:rPr>
        <w:t>zondagmorgen tussen 08.</w:t>
      </w:r>
      <w:r w:rsidR="004021C4" w:rsidRPr="008D0F1C">
        <w:rPr>
          <w:rFonts w:ascii="Times New Roman" w:eastAsia="Times New Roman" w:hAnsi="Times New Roman"/>
          <w:b/>
          <w:color w:val="000000"/>
          <w:sz w:val="24"/>
          <w:szCs w:val="24"/>
          <w:lang w:eastAsia="nl-NL"/>
        </w:rPr>
        <w:t>30</w:t>
      </w:r>
      <w:r w:rsidR="00F963B0" w:rsidRPr="008D0F1C">
        <w:rPr>
          <w:rFonts w:ascii="Times New Roman" w:eastAsia="Times New Roman" w:hAnsi="Times New Roman"/>
          <w:b/>
          <w:color w:val="000000"/>
          <w:sz w:val="24"/>
          <w:szCs w:val="24"/>
          <w:lang w:eastAsia="nl-NL"/>
        </w:rPr>
        <w:t xml:space="preserve"> uur en 09.</w:t>
      </w:r>
      <w:r w:rsidR="004021C4" w:rsidRPr="008D0F1C">
        <w:rPr>
          <w:rFonts w:ascii="Times New Roman" w:eastAsia="Times New Roman" w:hAnsi="Times New Roman"/>
          <w:b/>
          <w:color w:val="000000"/>
          <w:sz w:val="24"/>
          <w:szCs w:val="24"/>
          <w:lang w:eastAsia="nl-NL"/>
        </w:rPr>
        <w:t>30</w:t>
      </w:r>
      <w:r w:rsidR="00F963B0" w:rsidRPr="008D0F1C">
        <w:rPr>
          <w:rFonts w:ascii="Times New Roman" w:eastAsia="Times New Roman" w:hAnsi="Times New Roman"/>
          <w:b/>
          <w:color w:val="000000"/>
          <w:sz w:val="24"/>
          <w:szCs w:val="24"/>
          <w:lang w:eastAsia="nl-NL"/>
        </w:rPr>
        <w:t xml:space="preserve"> uur.</w:t>
      </w:r>
    </w:p>
    <w:p w14:paraId="277085CF" w14:textId="77777777" w:rsidR="008D0F1C" w:rsidRPr="008D0F1C" w:rsidRDefault="008D0F1C" w:rsidP="00B63A1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nl-NL"/>
        </w:rPr>
      </w:pPr>
    </w:p>
    <w:p w14:paraId="22CA2ED7" w14:textId="77777777" w:rsidR="00886AD9" w:rsidRPr="00256359" w:rsidRDefault="00F963B0" w:rsidP="002563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 w:rsidRPr="00F963B0">
        <w:rPr>
          <w:rFonts w:ascii="Times New Roman" w:hAnsi="Times New Roman"/>
          <w:color w:val="000000"/>
          <w:sz w:val="24"/>
          <w:szCs w:val="24"/>
        </w:rPr>
        <w:t>.</w:t>
      </w:r>
      <w:r w:rsidR="00886AD9" w:rsidRPr="00F963B0">
        <w:rPr>
          <w:rFonts w:ascii="Times New Roman" w:hAnsi="Times New Roman"/>
          <w:b/>
          <w:sz w:val="24"/>
        </w:rPr>
        <w:t>Status aankruisen</w:t>
      </w:r>
      <w:r w:rsidR="00886AD9" w:rsidRPr="00F963B0">
        <w:rPr>
          <w:rFonts w:ascii="Times New Roman" w:hAnsi="Times New Roman"/>
          <w:sz w:val="24"/>
        </w:rPr>
        <w:t xml:space="preserve"> a.u.b.:</w:t>
      </w:r>
      <w:r w:rsidR="00886AD9" w:rsidRPr="00F963B0">
        <w:rPr>
          <w:rFonts w:ascii="Times New Roman" w:hAnsi="Times New Roman"/>
          <w:sz w:val="24"/>
        </w:rPr>
        <w:tab/>
        <w:t xml:space="preserve">Champion  O             Kweker  O      </w:t>
      </w:r>
    </w:p>
    <w:p w14:paraId="4173C360" w14:textId="77777777" w:rsidR="00886AD9" w:rsidRPr="00F40E72" w:rsidRDefault="00886AD9" w:rsidP="00915B95">
      <w:pPr>
        <w:pStyle w:val="Geenafstand"/>
        <w:rPr>
          <w:rFonts w:ascii="Cambria" w:hAnsi="Cambr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6AD9" w:rsidRPr="00985217" w14:paraId="5520F88D" w14:textId="77777777" w:rsidTr="00985217">
        <w:tc>
          <w:tcPr>
            <w:tcW w:w="9212" w:type="dxa"/>
          </w:tcPr>
          <w:p w14:paraId="111B087A" w14:textId="77777777" w:rsidR="00886AD9" w:rsidRPr="00985217" w:rsidRDefault="00886AD9" w:rsidP="006907B4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Ingeschreven vogels à 1,50 €                                                                                        €</w:t>
            </w:r>
          </w:p>
        </w:tc>
      </w:tr>
      <w:tr w:rsidR="00886AD9" w:rsidRPr="00985217" w14:paraId="383997C3" w14:textId="77777777" w:rsidTr="00985217">
        <w:tc>
          <w:tcPr>
            <w:tcW w:w="9212" w:type="dxa"/>
          </w:tcPr>
          <w:p w14:paraId="6CEC16F5" w14:textId="77777777" w:rsidR="00886AD9" w:rsidRPr="00985217" w:rsidRDefault="00886AD9" w:rsidP="00B704B7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Verplichte catalogus                                                                                                        € 2,00</w:t>
            </w:r>
          </w:p>
        </w:tc>
      </w:tr>
      <w:tr w:rsidR="00886AD9" w:rsidRPr="00985217" w14:paraId="07642534" w14:textId="77777777" w:rsidTr="00985217">
        <w:tc>
          <w:tcPr>
            <w:tcW w:w="9212" w:type="dxa"/>
          </w:tcPr>
          <w:p w14:paraId="147FD6E7" w14:textId="77777777" w:rsidR="00886AD9" w:rsidRPr="00985217" w:rsidRDefault="00886AD9" w:rsidP="00EA68DA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Gift voor de club                                                                                                                €</w:t>
            </w:r>
          </w:p>
        </w:tc>
      </w:tr>
      <w:tr w:rsidR="00886AD9" w:rsidRPr="00985217" w14:paraId="5227925B" w14:textId="77777777" w:rsidTr="00985217">
        <w:tc>
          <w:tcPr>
            <w:tcW w:w="9212" w:type="dxa"/>
          </w:tcPr>
          <w:p w14:paraId="27F3E1BB" w14:textId="77777777" w:rsidR="00886AD9" w:rsidRPr="00985217" w:rsidRDefault="00886AD9" w:rsidP="00915B95">
            <w:pPr>
              <w:pStyle w:val="Geenafstand"/>
              <w:rPr>
                <w:rFonts w:ascii="Cambria" w:hAnsi="Cambria"/>
                <w:sz w:val="24"/>
              </w:rPr>
            </w:pPr>
            <w:r w:rsidRPr="00985217">
              <w:rPr>
                <w:rFonts w:ascii="Cambria" w:hAnsi="Cambria"/>
                <w:sz w:val="24"/>
              </w:rPr>
              <w:t>Totaal                                                                                                                                    €</w:t>
            </w:r>
          </w:p>
        </w:tc>
      </w:tr>
    </w:tbl>
    <w:p w14:paraId="53269B94" w14:textId="77777777" w:rsidR="00886AD9" w:rsidRDefault="00886AD9" w:rsidP="00915B95">
      <w:pPr>
        <w:pStyle w:val="Geenafstand"/>
        <w:rPr>
          <w:rFonts w:ascii="Cambria" w:hAnsi="Cambria"/>
          <w:sz w:val="24"/>
        </w:rPr>
      </w:pPr>
    </w:p>
    <w:p w14:paraId="0B2B5389" w14:textId="77777777" w:rsidR="00886AD9" w:rsidRDefault="00886AD9" w:rsidP="00915B95">
      <w:pPr>
        <w:pStyle w:val="Geenafstand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Datum: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Naam of handtekening:</w:t>
      </w:r>
    </w:p>
    <w:p w14:paraId="18306F49" w14:textId="77777777" w:rsidR="005D7CF2" w:rsidRDefault="005D7CF2" w:rsidP="00915B95">
      <w:pPr>
        <w:pStyle w:val="Geenafstand"/>
        <w:rPr>
          <w:rFonts w:ascii="Cambria" w:hAnsi="Cambria"/>
          <w:sz w:val="24"/>
        </w:rPr>
      </w:pPr>
    </w:p>
    <w:p w14:paraId="152A060F" w14:textId="77777777" w:rsidR="005D7CF2" w:rsidRDefault="005D7CF2" w:rsidP="00915B95">
      <w:pPr>
        <w:pStyle w:val="Geenafstand"/>
        <w:rPr>
          <w:rFonts w:ascii="Cambria" w:hAnsi="Cambria"/>
          <w:sz w:val="24"/>
        </w:rPr>
      </w:pPr>
    </w:p>
    <w:p w14:paraId="08372C51" w14:textId="77777777" w:rsidR="005D7CF2" w:rsidRDefault="005D7CF2" w:rsidP="00915B95">
      <w:pPr>
        <w:pStyle w:val="Geenafstand"/>
        <w:rPr>
          <w:rFonts w:ascii="Cambria" w:hAnsi="Cambria"/>
          <w:sz w:val="24"/>
        </w:rPr>
      </w:pPr>
    </w:p>
    <w:p w14:paraId="47ABE21D" w14:textId="77777777" w:rsidR="00886AD9" w:rsidRDefault="00886AD9" w:rsidP="00915B95">
      <w:pPr>
        <w:pStyle w:val="Geenafstand"/>
        <w:rPr>
          <w:rFonts w:ascii="Cambria" w:hAnsi="Cambria"/>
          <w:sz w:val="24"/>
        </w:rPr>
      </w:pPr>
    </w:p>
    <w:p w14:paraId="280E3F57" w14:textId="77777777" w:rsidR="001B60BB" w:rsidRDefault="001B60BB" w:rsidP="00915B95">
      <w:pPr>
        <w:pStyle w:val="Geenafstand"/>
        <w:rPr>
          <w:rFonts w:ascii="Cambria" w:hAnsi="Cambria"/>
          <w:sz w:val="24"/>
        </w:rPr>
      </w:pPr>
    </w:p>
    <w:tbl>
      <w:tblPr>
        <w:tblpPr w:leftFromText="141" w:rightFromText="141" w:horzAnchor="margin" w:tblpY="402"/>
        <w:tblW w:w="9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52"/>
        <w:gridCol w:w="700"/>
        <w:gridCol w:w="563"/>
        <w:gridCol w:w="6249"/>
        <w:gridCol w:w="640"/>
      </w:tblGrid>
      <w:tr w:rsidR="00886AD9" w14:paraId="5101EC2E" w14:textId="77777777" w:rsidTr="005D7CF2">
        <w:trPr>
          <w:trHeight w:val="56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0A70D" w14:textId="77777777" w:rsidR="00886AD9" w:rsidRDefault="00886AD9" w:rsidP="005D7CF2">
            <w:pPr>
              <w:pStyle w:val="Geenafstand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56B46" w14:textId="77777777" w:rsidR="00886AD9" w:rsidRDefault="00886AD9" w:rsidP="005D7CF2">
            <w:pPr>
              <w:pStyle w:val="Geenafstand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13631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8E6DE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DB03D" w14:textId="77777777" w:rsidR="00886AD9" w:rsidRDefault="005620D7" w:rsidP="005D7CF2">
            <w:pPr>
              <w:pStyle w:val="Geenafstand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>
              <w:rPr>
                <w:b/>
                <w:sz w:val="32"/>
                <w:vertAlign w:val="superscript"/>
              </w:rPr>
              <w:t>ste</w:t>
            </w:r>
            <w:r w:rsidR="00886AD9">
              <w:rPr>
                <w:b/>
                <w:sz w:val="32"/>
              </w:rPr>
              <w:t xml:space="preserve">NGC-DBS </w:t>
            </w:r>
            <w:r w:rsidR="00E474A5">
              <w:rPr>
                <w:b/>
                <w:sz w:val="32"/>
              </w:rPr>
              <w:t>jongvogel</w:t>
            </w:r>
            <w:r w:rsidR="00886AD9">
              <w:rPr>
                <w:b/>
                <w:sz w:val="32"/>
              </w:rPr>
              <w:t xml:space="preserve">show </w:t>
            </w:r>
            <w:r>
              <w:rPr>
                <w:b/>
                <w:sz w:val="32"/>
              </w:rPr>
              <w:t>15-05-2022</w:t>
            </w:r>
          </w:p>
          <w:p w14:paraId="390EC29E" w14:textId="77777777" w:rsidR="00886AD9" w:rsidRPr="004C0106" w:rsidRDefault="00886AD9" w:rsidP="005D7CF2">
            <w:pPr>
              <w:pStyle w:val="Geenafstand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CF28E" w14:textId="77777777" w:rsidR="00886AD9" w:rsidRDefault="00886AD9" w:rsidP="005D7CF2">
            <w:pPr>
              <w:pStyle w:val="Geenafstand"/>
            </w:pPr>
          </w:p>
        </w:tc>
      </w:tr>
      <w:tr w:rsidR="00886AD9" w14:paraId="0AE5639F" w14:textId="77777777" w:rsidTr="005D7CF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E7C33" w14:textId="77777777" w:rsidR="00886AD9" w:rsidRDefault="00886AD9" w:rsidP="005D7CF2">
            <w:pPr>
              <w:pStyle w:val="Geenafstand"/>
            </w:pPr>
            <w:r>
              <w:t>M</w:t>
            </w:r>
            <w:r w:rsidR="00BB34D5">
              <w:t>an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F820C" w14:textId="77777777" w:rsidR="00886AD9" w:rsidRDefault="00886AD9" w:rsidP="005D7CF2">
            <w:pPr>
              <w:pStyle w:val="Geenafstand"/>
            </w:pPr>
            <w:r>
              <w:t>P</w:t>
            </w:r>
            <w:r w:rsidR="00BB34D5">
              <w:t>op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CF82D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9ACE4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A78CC" w14:textId="77777777" w:rsidR="00886AD9" w:rsidRDefault="00886AD9" w:rsidP="005D7CF2">
            <w:pPr>
              <w:pStyle w:val="Geenafstand"/>
            </w:pPr>
            <w: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91F5E" w14:textId="77777777" w:rsidR="00886AD9" w:rsidRDefault="00886AD9" w:rsidP="005D7CF2">
            <w:pPr>
              <w:pStyle w:val="Geenafstand"/>
            </w:pPr>
            <w:r>
              <w:t>H.Gr</w:t>
            </w:r>
          </w:p>
        </w:tc>
      </w:tr>
      <w:tr w:rsidR="00886AD9" w14:paraId="47B6D241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B71A7" w14:textId="77777777" w:rsidR="00886AD9" w:rsidRDefault="00886AD9" w:rsidP="005D7CF2">
            <w:pPr>
              <w:pStyle w:val="Geenafstand"/>
            </w:pPr>
            <w: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3D190" w14:textId="77777777" w:rsidR="00886AD9" w:rsidRDefault="00886AD9" w:rsidP="005D7CF2">
            <w:pPr>
              <w:pStyle w:val="Geenafstand"/>
            </w:pPr>
            <w: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B3623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8B8BB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39382" w14:textId="77777777" w:rsidR="00886AD9" w:rsidRDefault="00886AD9" w:rsidP="005D7CF2">
            <w:pPr>
              <w:pStyle w:val="Geenafstand"/>
            </w:pPr>
            <w:r>
              <w:t>Lichtgroen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EB733" w14:textId="77777777" w:rsidR="00886AD9" w:rsidRDefault="00886AD9" w:rsidP="005D7CF2">
            <w:pPr>
              <w:pStyle w:val="Geenafstand"/>
            </w:pPr>
            <w:r>
              <w:t>1</w:t>
            </w:r>
          </w:p>
        </w:tc>
      </w:tr>
      <w:tr w:rsidR="00886AD9" w14:paraId="61F00A41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CE054" w14:textId="77777777" w:rsidR="00886AD9" w:rsidRDefault="00886AD9" w:rsidP="005D7CF2">
            <w:pPr>
              <w:pStyle w:val="Geenafstand"/>
            </w:pPr>
            <w: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D2C1" w14:textId="77777777" w:rsidR="00886AD9" w:rsidRDefault="00886AD9" w:rsidP="005D7CF2">
            <w:pPr>
              <w:pStyle w:val="Geenafstand"/>
            </w:pPr>
            <w: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00097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8FD2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16BDD" w14:textId="77777777" w:rsidR="00886AD9" w:rsidRDefault="00886AD9" w:rsidP="005D7CF2">
            <w:pPr>
              <w:pStyle w:val="Geenafstand"/>
            </w:pPr>
            <w:r>
              <w:t>Donkergroen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3F1CC" w14:textId="77777777" w:rsidR="00886AD9" w:rsidRDefault="00886AD9" w:rsidP="005D7CF2">
            <w:pPr>
              <w:pStyle w:val="Geenafstand"/>
            </w:pPr>
            <w:r>
              <w:t>1</w:t>
            </w:r>
          </w:p>
        </w:tc>
      </w:tr>
      <w:tr w:rsidR="00886AD9" w14:paraId="101A7F86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5613" w14:textId="77777777" w:rsidR="00886AD9" w:rsidRDefault="00886AD9" w:rsidP="005D7CF2">
            <w:pPr>
              <w:pStyle w:val="Geenafstand"/>
            </w:pPr>
            <w: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0F768" w14:textId="77777777" w:rsidR="00886AD9" w:rsidRDefault="00886AD9" w:rsidP="005D7CF2">
            <w:pPr>
              <w:pStyle w:val="Geenafstand"/>
            </w:pPr>
            <w: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04F2F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AA852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8415B" w14:textId="77777777" w:rsidR="00886AD9" w:rsidRDefault="00886AD9" w:rsidP="005D7CF2">
            <w:pPr>
              <w:pStyle w:val="Geenafstand"/>
            </w:pPr>
            <w:r>
              <w:t>Grijsgroen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02BBB" w14:textId="77777777" w:rsidR="00886AD9" w:rsidRDefault="00886AD9" w:rsidP="005D7CF2">
            <w:pPr>
              <w:pStyle w:val="Geenafstand"/>
            </w:pPr>
            <w:r>
              <w:t>2</w:t>
            </w:r>
          </w:p>
        </w:tc>
      </w:tr>
      <w:tr w:rsidR="00886AD9" w14:paraId="60D86EF4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024E" w14:textId="77777777" w:rsidR="00886AD9" w:rsidRDefault="00886AD9" w:rsidP="005D7CF2">
            <w:pPr>
              <w:pStyle w:val="Geenafstand"/>
            </w:pPr>
            <w: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4673E" w14:textId="77777777" w:rsidR="00886AD9" w:rsidRDefault="00886AD9" w:rsidP="005D7CF2">
            <w:pPr>
              <w:pStyle w:val="Geenafstand"/>
            </w:pPr>
            <w: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9877F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FE208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F575F" w14:textId="77777777" w:rsidR="00886AD9" w:rsidRDefault="00886AD9" w:rsidP="005D7CF2">
            <w:pPr>
              <w:pStyle w:val="Geenafstand"/>
            </w:pPr>
            <w:r>
              <w:t>Hemelsblauw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CB20" w14:textId="77777777" w:rsidR="00886AD9" w:rsidRDefault="00886AD9" w:rsidP="005D7CF2">
            <w:pPr>
              <w:pStyle w:val="Geenafstand"/>
            </w:pPr>
            <w:r>
              <w:t>3</w:t>
            </w:r>
          </w:p>
        </w:tc>
      </w:tr>
      <w:tr w:rsidR="00886AD9" w14:paraId="580A1F4B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568CB" w14:textId="77777777" w:rsidR="00886AD9" w:rsidRDefault="00886AD9" w:rsidP="005D7CF2">
            <w:pPr>
              <w:pStyle w:val="Geenafstand"/>
            </w:pPr>
            <w: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23200" w14:textId="77777777" w:rsidR="00886AD9" w:rsidRDefault="00886AD9" w:rsidP="005D7CF2">
            <w:pPr>
              <w:pStyle w:val="Geenafstand"/>
            </w:pPr>
            <w: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5064F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FFC82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6F227" w14:textId="77777777" w:rsidR="00886AD9" w:rsidRDefault="00886AD9" w:rsidP="005D7CF2">
            <w:pPr>
              <w:pStyle w:val="Geenafstand"/>
            </w:pPr>
            <w:r>
              <w:t>Kobalt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47D5C" w14:textId="77777777" w:rsidR="00886AD9" w:rsidRDefault="00886AD9" w:rsidP="005D7CF2">
            <w:pPr>
              <w:pStyle w:val="Geenafstand"/>
            </w:pPr>
            <w:r>
              <w:t>3</w:t>
            </w:r>
          </w:p>
        </w:tc>
      </w:tr>
      <w:tr w:rsidR="00886AD9" w14:paraId="70DFD842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F572A" w14:textId="77777777" w:rsidR="00886AD9" w:rsidRDefault="00886AD9" w:rsidP="005D7CF2">
            <w:pPr>
              <w:pStyle w:val="Geenafstand"/>
            </w:pPr>
            <w: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FB4B5" w14:textId="77777777" w:rsidR="00886AD9" w:rsidRDefault="00886AD9" w:rsidP="005D7CF2">
            <w:pPr>
              <w:pStyle w:val="Geenafstand"/>
            </w:pPr>
            <w: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46469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CF620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AE557" w14:textId="77777777" w:rsidR="00886AD9" w:rsidRDefault="00886AD9" w:rsidP="005D7CF2">
            <w:pPr>
              <w:pStyle w:val="Geenafstand"/>
            </w:pPr>
            <w:r>
              <w:t xml:space="preserve">Grijs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D31E4" w14:textId="77777777" w:rsidR="00886AD9" w:rsidRDefault="00886AD9" w:rsidP="005D7CF2">
            <w:pPr>
              <w:pStyle w:val="Geenafstand"/>
            </w:pPr>
            <w:r>
              <w:t>4</w:t>
            </w:r>
          </w:p>
        </w:tc>
      </w:tr>
      <w:tr w:rsidR="00886AD9" w14:paraId="44B01C7B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85369" w14:textId="77777777" w:rsidR="00886AD9" w:rsidRDefault="00886AD9" w:rsidP="005D7CF2">
            <w:pPr>
              <w:pStyle w:val="Geenafstand"/>
            </w:pPr>
            <w: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4D1A9" w14:textId="77777777" w:rsidR="00886AD9" w:rsidRDefault="00886AD9" w:rsidP="005D7CF2">
            <w:pPr>
              <w:pStyle w:val="Geenafstand"/>
            </w:pPr>
            <w: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C3D86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1248F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4447D" w14:textId="77777777" w:rsidR="00886AD9" w:rsidRDefault="00886AD9" w:rsidP="005D7CF2">
            <w:pPr>
              <w:pStyle w:val="Geenafstand"/>
            </w:pPr>
            <w:r>
              <w:t xml:space="preserve">Opaline </w:t>
            </w:r>
            <w:r w:rsidR="00BF2210" w:rsidRPr="00BF2210">
              <w:rPr>
                <w:b/>
              </w:rPr>
              <w:t>alle</w:t>
            </w:r>
            <w:r w:rsidR="00BF2210">
              <w:t xml:space="preserve"> kleuren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42E47" w14:textId="77777777" w:rsidR="00886AD9" w:rsidRDefault="00886AD9" w:rsidP="005D7CF2">
            <w:pPr>
              <w:pStyle w:val="Geenafstand"/>
            </w:pPr>
            <w:r>
              <w:t>5</w:t>
            </w:r>
          </w:p>
        </w:tc>
      </w:tr>
      <w:tr w:rsidR="00886AD9" w14:paraId="0A6D3AD0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1677C" w14:textId="77777777" w:rsidR="00886AD9" w:rsidRDefault="00886AD9" w:rsidP="005D7CF2">
            <w:pPr>
              <w:pStyle w:val="Geenafstand"/>
            </w:pPr>
            <w: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BE0DA" w14:textId="77777777" w:rsidR="00886AD9" w:rsidRDefault="00886AD9" w:rsidP="005D7CF2">
            <w:pPr>
              <w:pStyle w:val="Geenafstand"/>
            </w:pPr>
            <w: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DFF1D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0AF04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6D7C4" w14:textId="77777777" w:rsidR="00886AD9" w:rsidRDefault="00886AD9" w:rsidP="005D7CF2">
            <w:pPr>
              <w:pStyle w:val="Geenafstand"/>
            </w:pPr>
            <w:r>
              <w:t xml:space="preserve">Cinnamon </w:t>
            </w:r>
            <w:r w:rsidR="00BF2210" w:rsidRPr="00BF2210">
              <w:rPr>
                <w:b/>
              </w:rPr>
              <w:t>alle</w:t>
            </w:r>
            <w:r w:rsidR="00BF2210">
              <w:t xml:space="preserve"> kleuren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038BB" w14:textId="77777777" w:rsidR="00886AD9" w:rsidRDefault="00886AD9" w:rsidP="005D7CF2">
            <w:pPr>
              <w:pStyle w:val="Geenafstand"/>
            </w:pPr>
            <w:r>
              <w:t>6</w:t>
            </w:r>
          </w:p>
        </w:tc>
      </w:tr>
      <w:tr w:rsidR="00886AD9" w14:paraId="648C55F4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5E354" w14:textId="77777777" w:rsidR="00886AD9" w:rsidRDefault="00886AD9" w:rsidP="005D7CF2">
            <w:pPr>
              <w:pStyle w:val="Geenafstand"/>
            </w:pPr>
            <w: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ED5F9" w14:textId="77777777" w:rsidR="00886AD9" w:rsidRDefault="00886AD9" w:rsidP="005D7CF2">
            <w:pPr>
              <w:pStyle w:val="Geenafstand"/>
            </w:pPr>
            <w: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37DBC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B6BB0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F2956" w14:textId="77777777" w:rsidR="00886AD9" w:rsidRDefault="00886AD9" w:rsidP="005D7CF2">
            <w:pPr>
              <w:pStyle w:val="Geenafstand"/>
            </w:pPr>
            <w:r>
              <w:t xml:space="preserve">Opaline cinnamon </w:t>
            </w:r>
            <w:r w:rsidR="00BF2210" w:rsidRPr="00BF2210">
              <w:rPr>
                <w:b/>
              </w:rPr>
              <w:t>alle</w:t>
            </w:r>
            <w:r w:rsidR="00BF2210">
              <w:t xml:space="preserve"> kleuren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19F63" w14:textId="77777777" w:rsidR="00886AD9" w:rsidRDefault="00886AD9" w:rsidP="005D7CF2">
            <w:pPr>
              <w:pStyle w:val="Geenafstand"/>
            </w:pPr>
            <w:r>
              <w:t>7</w:t>
            </w:r>
          </w:p>
        </w:tc>
      </w:tr>
      <w:tr w:rsidR="00886AD9" w14:paraId="73501AE8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A6C4C" w14:textId="77777777" w:rsidR="00886AD9" w:rsidRDefault="00886AD9" w:rsidP="005D7CF2">
            <w:pPr>
              <w:pStyle w:val="Geenafstand"/>
            </w:pPr>
            <w: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986B6" w14:textId="77777777" w:rsidR="00886AD9" w:rsidRDefault="00886AD9" w:rsidP="005D7CF2">
            <w:pPr>
              <w:pStyle w:val="Geenafstand"/>
            </w:pPr>
            <w: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1CB8F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B05D0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AE6BD" w14:textId="77777777" w:rsidR="00886AD9" w:rsidRPr="003B3161" w:rsidRDefault="00886AD9" w:rsidP="005D7CF2">
            <w:pPr>
              <w:pStyle w:val="Geenafstand"/>
              <w:rPr>
                <w:lang w:val="en-GB"/>
              </w:rPr>
            </w:pPr>
            <w:r w:rsidRPr="003B3161">
              <w:rPr>
                <w:lang w:val="en-GB"/>
              </w:rPr>
              <w:t>Lutino en Albino incl. GM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2A2E5" w14:textId="77777777" w:rsidR="00886AD9" w:rsidRDefault="00886AD9" w:rsidP="005D7CF2">
            <w:pPr>
              <w:pStyle w:val="Geenafstand"/>
            </w:pPr>
            <w:r>
              <w:t>8</w:t>
            </w:r>
          </w:p>
        </w:tc>
      </w:tr>
      <w:tr w:rsidR="00886AD9" w14:paraId="7BBBD27E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52FD0" w14:textId="77777777" w:rsidR="00886AD9" w:rsidRDefault="00886AD9" w:rsidP="005D7CF2">
            <w:pPr>
              <w:pStyle w:val="Geenafstand"/>
            </w:pPr>
            <w: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83061" w14:textId="77777777" w:rsidR="00886AD9" w:rsidRDefault="00886AD9" w:rsidP="005D7CF2">
            <w:pPr>
              <w:pStyle w:val="Geenafstand"/>
            </w:pPr>
            <w: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4CFB4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11DC2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F6E7F" w14:textId="77777777" w:rsidR="00886AD9" w:rsidRDefault="00886AD9" w:rsidP="005D7CF2">
            <w:pPr>
              <w:pStyle w:val="Geenafstand"/>
            </w:pPr>
            <w:r>
              <w:t>Spangles alle kleuren incl. **)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EE1DD" w14:textId="77777777" w:rsidR="00886AD9" w:rsidRDefault="00886AD9" w:rsidP="005D7CF2">
            <w:pPr>
              <w:pStyle w:val="Geenafstand"/>
            </w:pPr>
            <w:r>
              <w:t>9</w:t>
            </w:r>
          </w:p>
        </w:tc>
      </w:tr>
      <w:tr w:rsidR="00886AD9" w14:paraId="24A91012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72B99" w14:textId="77777777" w:rsidR="00886AD9" w:rsidRDefault="00886AD9" w:rsidP="005D7CF2">
            <w:pPr>
              <w:pStyle w:val="Geenafstand"/>
            </w:pPr>
            <w: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0884A" w14:textId="77777777" w:rsidR="00886AD9" w:rsidRDefault="00886AD9" w:rsidP="005D7CF2">
            <w:pPr>
              <w:pStyle w:val="Geenafstand"/>
            </w:pPr>
            <w: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95487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C8A1F" w14:textId="77777777" w:rsidR="00886AD9" w:rsidRDefault="002125C5" w:rsidP="005D7CF2">
            <w:pPr>
              <w:pStyle w:val="Geenafstand"/>
            </w:pPr>
            <w:r>
              <w:t xml:space="preserve">                                        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BA140" w14:textId="77777777" w:rsidR="00886AD9" w:rsidRDefault="00886AD9" w:rsidP="005D7CF2">
            <w:pPr>
              <w:pStyle w:val="Geenafstand"/>
            </w:pPr>
            <w:r>
              <w:t>Australisch bont alle kleuren incl.**)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5F3DB" w14:textId="77777777" w:rsidR="00886AD9" w:rsidRDefault="00886AD9" w:rsidP="005D7CF2">
            <w:pPr>
              <w:pStyle w:val="Geenafstand"/>
            </w:pPr>
            <w:r>
              <w:t>10</w:t>
            </w:r>
          </w:p>
        </w:tc>
      </w:tr>
      <w:tr w:rsidR="00886AD9" w14:paraId="23D90753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A5184" w14:textId="77777777" w:rsidR="00886AD9" w:rsidRDefault="00886AD9" w:rsidP="005D7CF2">
            <w:pPr>
              <w:pStyle w:val="Geenafstand"/>
            </w:pPr>
            <w: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5F9AA" w14:textId="77777777" w:rsidR="00886AD9" w:rsidRDefault="00886AD9" w:rsidP="005D7CF2">
            <w:pPr>
              <w:pStyle w:val="Geenafstand"/>
            </w:pPr>
            <w: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7B7E4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66418" w14:textId="77777777" w:rsidR="00886AD9" w:rsidRDefault="002125C5" w:rsidP="005D7CF2">
            <w:pPr>
              <w:pStyle w:val="Geenafstand"/>
            </w:pPr>
            <w: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AC464" w14:textId="77777777" w:rsidR="00886AD9" w:rsidRDefault="00886AD9" w:rsidP="005D7CF2">
            <w:pPr>
              <w:pStyle w:val="Geenafstand"/>
            </w:pPr>
            <w:r>
              <w:t>Geelmaskers (GM) alle kleuren blauw violet en grijs  incl.**)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CD160" w14:textId="77777777" w:rsidR="00886AD9" w:rsidRDefault="00886AD9" w:rsidP="005D7CF2">
            <w:pPr>
              <w:pStyle w:val="Geenafstand"/>
            </w:pPr>
            <w:r>
              <w:t>11</w:t>
            </w:r>
          </w:p>
        </w:tc>
      </w:tr>
      <w:tr w:rsidR="00886AD9" w14:paraId="640506B6" w14:textId="77777777" w:rsidTr="005D7CF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7FABE83" w14:textId="77777777" w:rsidR="00886AD9" w:rsidRDefault="00886AD9" w:rsidP="005D7CF2">
            <w:pPr>
              <w:pStyle w:val="Geenafstand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96B8CBE" w14:textId="77777777" w:rsidR="00886AD9" w:rsidRDefault="00886AD9" w:rsidP="005D7CF2">
            <w:pPr>
              <w:pStyle w:val="Geenafstand"/>
            </w:pPr>
            <w: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E03371B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C65D7BC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12015F" w14:textId="77777777" w:rsidR="00886AD9" w:rsidRDefault="00886AD9" w:rsidP="005D7CF2">
            <w:pPr>
              <w:pStyle w:val="Geenafstand"/>
            </w:pPr>
            <w:r>
              <w:t>Lacewing incl. GM *)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FCB4438" w14:textId="77777777" w:rsidR="00886AD9" w:rsidRDefault="00886AD9" w:rsidP="005D7CF2">
            <w:pPr>
              <w:pStyle w:val="Geenafstand"/>
            </w:pPr>
            <w:r>
              <w:t>12</w:t>
            </w:r>
          </w:p>
        </w:tc>
      </w:tr>
      <w:tr w:rsidR="00886AD9" w14:paraId="61FD3520" w14:textId="77777777" w:rsidTr="005D7CF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FDF6363" w14:textId="77777777" w:rsidR="00886AD9" w:rsidRDefault="00886AD9" w:rsidP="005D7CF2">
            <w:pPr>
              <w:pStyle w:val="Geenafstand"/>
            </w:pPr>
            <w: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7F49CB1" w14:textId="77777777" w:rsidR="00886AD9" w:rsidRDefault="00886AD9" w:rsidP="005D7CF2">
            <w:pPr>
              <w:pStyle w:val="Geenafstand"/>
            </w:pPr>
            <w: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E2BEFF7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A1C361" w14:textId="77777777" w:rsidR="00386FAA" w:rsidRDefault="00386FAA" w:rsidP="005D7CF2">
            <w:pPr>
              <w:pStyle w:val="Geenafstand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D12267" w14:textId="77777777" w:rsidR="00886AD9" w:rsidRDefault="00886AD9" w:rsidP="005D7CF2">
            <w:pPr>
              <w:pStyle w:val="Geenafstand"/>
            </w:pPr>
            <w:r>
              <w:t>Overgoten</w:t>
            </w:r>
            <w:r w:rsidR="00C45B91">
              <w:t xml:space="preserve"> en grijsvleugel</w:t>
            </w:r>
            <w:r>
              <w:t xml:space="preserve"> alle kleuren incl. GM **)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0218BCE" w14:textId="77777777" w:rsidR="00886AD9" w:rsidRDefault="00886AD9" w:rsidP="005D7CF2">
            <w:pPr>
              <w:pStyle w:val="Geenafstand"/>
            </w:pPr>
            <w:r>
              <w:t>13</w:t>
            </w:r>
          </w:p>
        </w:tc>
      </w:tr>
      <w:tr w:rsidR="00886AD9" w14:paraId="21E7CA9F" w14:textId="77777777" w:rsidTr="005D7CF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9EBFDEB" w14:textId="77777777" w:rsidR="00886AD9" w:rsidRDefault="00886AD9" w:rsidP="005D7CF2">
            <w:pPr>
              <w:pStyle w:val="Geenafstand"/>
            </w:pPr>
            <w: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D78EC6B" w14:textId="77777777" w:rsidR="00886AD9" w:rsidRDefault="00886AD9" w:rsidP="005D7CF2">
            <w:pPr>
              <w:pStyle w:val="Geenafstand"/>
            </w:pPr>
            <w:r>
              <w:t>114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312D316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438C38B" w14:textId="77777777" w:rsidR="00386FAA" w:rsidRDefault="00386FAA" w:rsidP="005D7CF2">
            <w:pPr>
              <w:pStyle w:val="Geenafstand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0B26917" w14:textId="77777777" w:rsidR="00886AD9" w:rsidRDefault="00886AD9" w:rsidP="005D7CF2">
            <w:pPr>
              <w:pStyle w:val="Geenafstand"/>
            </w:pPr>
            <w:r>
              <w:t>Clearbody alle kleuren incl. GM *</w:t>
            </w:r>
            <w:r w:rsidR="00FB4726">
              <w:t>*</w:t>
            </w:r>
            <w: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77656AB" w14:textId="77777777" w:rsidR="00886AD9" w:rsidRDefault="00886AD9" w:rsidP="005D7CF2">
            <w:pPr>
              <w:pStyle w:val="Geenafstand"/>
            </w:pPr>
            <w:r>
              <w:t>14</w:t>
            </w:r>
          </w:p>
        </w:tc>
      </w:tr>
      <w:tr w:rsidR="00886AD9" w14:paraId="06F66071" w14:textId="77777777" w:rsidTr="005D7CF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454E9D6" w14:textId="77777777" w:rsidR="00886AD9" w:rsidRDefault="00886AD9" w:rsidP="005D7CF2">
            <w:pPr>
              <w:pStyle w:val="Geenafstand"/>
            </w:pPr>
            <w: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89B99CC" w14:textId="77777777" w:rsidR="00886AD9" w:rsidRDefault="00886AD9" w:rsidP="005D7CF2">
            <w:pPr>
              <w:pStyle w:val="Geenafstand"/>
            </w:pPr>
            <w:r>
              <w:t>115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46805E4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5B6F36B" w14:textId="77777777" w:rsidR="00386FAA" w:rsidRDefault="00386FAA" w:rsidP="005D7CF2">
            <w:pPr>
              <w:pStyle w:val="Geenafstand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A4FF73" w14:textId="77777777" w:rsidR="00886AD9" w:rsidRDefault="00886AD9" w:rsidP="005D7CF2">
            <w:pPr>
              <w:pStyle w:val="Geenafstand"/>
            </w:pPr>
            <w:r>
              <w:t xml:space="preserve">Olijfgroen, mauve en violet incl. GM **)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2E8C5BB" w14:textId="77777777" w:rsidR="00886AD9" w:rsidRDefault="00886AD9" w:rsidP="005D7CF2">
            <w:pPr>
              <w:pStyle w:val="Geenafstand"/>
            </w:pPr>
            <w:r>
              <w:t>15</w:t>
            </w:r>
          </w:p>
        </w:tc>
      </w:tr>
      <w:tr w:rsidR="00886AD9" w14:paraId="14E1B04E" w14:textId="77777777" w:rsidTr="005D7CF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4DE89CC" w14:textId="77777777" w:rsidR="00886AD9" w:rsidRDefault="00886AD9" w:rsidP="005D7CF2">
            <w:pPr>
              <w:pStyle w:val="Geenafstand"/>
            </w:pPr>
            <w: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8591A2B" w14:textId="77777777" w:rsidR="00886AD9" w:rsidRDefault="00886AD9" w:rsidP="005D7CF2">
            <w:pPr>
              <w:pStyle w:val="Geenafstand"/>
            </w:pPr>
            <w:r>
              <w:t>115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D4DD343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DAEA3E7" w14:textId="77777777" w:rsidR="00CF05DC" w:rsidRDefault="00CF05DC" w:rsidP="005D7CF2">
            <w:pPr>
              <w:pStyle w:val="Geenafstand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FD2CAC9" w14:textId="77777777" w:rsidR="00886AD9" w:rsidRDefault="00886AD9" w:rsidP="005D7CF2">
            <w:pPr>
              <w:pStyle w:val="Geenafstand"/>
            </w:pPr>
            <w:r>
              <w:t>Slate (leiblauw) normaal en opaline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4BA29C8" w14:textId="77777777" w:rsidR="00886AD9" w:rsidRDefault="00886AD9" w:rsidP="005D7CF2">
            <w:pPr>
              <w:pStyle w:val="Geenafstand"/>
            </w:pPr>
            <w:r>
              <w:t>15</w:t>
            </w:r>
          </w:p>
        </w:tc>
      </w:tr>
      <w:tr w:rsidR="00886AD9" w14:paraId="28B39335" w14:textId="77777777" w:rsidTr="005D7CF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135613A" w14:textId="77777777" w:rsidR="00886AD9" w:rsidRDefault="00886AD9" w:rsidP="005D7CF2">
            <w:pPr>
              <w:pStyle w:val="Geenafstand"/>
            </w:pPr>
            <w: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7DFAD15" w14:textId="77777777" w:rsidR="00886AD9" w:rsidRDefault="00886AD9" w:rsidP="005D7CF2">
            <w:pPr>
              <w:pStyle w:val="Geenafstand"/>
            </w:pPr>
            <w:r>
              <w:t>116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FFF59E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87E72F6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60D028F" w14:textId="77777777" w:rsidR="00886AD9" w:rsidRDefault="00886AD9" w:rsidP="005D7CF2">
            <w:pPr>
              <w:pStyle w:val="Geenafstand"/>
            </w:pPr>
            <w:r>
              <w:t xml:space="preserve">Geel- en witvleugels incl. GM (regenboog)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2814D1" w14:textId="77777777" w:rsidR="00886AD9" w:rsidRDefault="00886AD9" w:rsidP="005D7CF2">
            <w:pPr>
              <w:pStyle w:val="Geenafstand"/>
            </w:pPr>
            <w:r>
              <w:t>16</w:t>
            </w:r>
          </w:p>
        </w:tc>
      </w:tr>
      <w:tr w:rsidR="00886AD9" w14:paraId="061C551E" w14:textId="77777777" w:rsidTr="005D7CF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C2326B5" w14:textId="77777777" w:rsidR="00886AD9" w:rsidRDefault="00886AD9" w:rsidP="005D7CF2">
            <w:pPr>
              <w:pStyle w:val="Geenafstand"/>
            </w:pPr>
            <w: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B90A80C" w14:textId="77777777" w:rsidR="00886AD9" w:rsidRDefault="00886AD9" w:rsidP="005D7CF2">
            <w:pPr>
              <w:pStyle w:val="Geenafstand"/>
            </w:pPr>
            <w: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78BBA56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6785741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1B7FC34" w14:textId="77777777" w:rsidR="00886AD9" w:rsidRDefault="00886AD9" w:rsidP="005D7CF2">
            <w:pPr>
              <w:pStyle w:val="Geenafstand"/>
            </w:pPr>
            <w:r>
              <w:t>Fallow alle kleuren incl. GM *)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A533B72" w14:textId="77777777" w:rsidR="00886AD9" w:rsidRDefault="00886AD9" w:rsidP="005D7CF2">
            <w:pPr>
              <w:pStyle w:val="Geenafstand"/>
            </w:pPr>
            <w:r>
              <w:t>17</w:t>
            </w:r>
          </w:p>
        </w:tc>
      </w:tr>
      <w:tr w:rsidR="00886AD9" w14:paraId="5F618F31" w14:textId="77777777" w:rsidTr="005D7CF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7FA0511" w14:textId="77777777" w:rsidR="00886AD9" w:rsidRDefault="00886AD9" w:rsidP="005D7CF2">
            <w:pPr>
              <w:pStyle w:val="Geenafstand"/>
            </w:pPr>
            <w: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DA11440" w14:textId="77777777" w:rsidR="00886AD9" w:rsidRDefault="00886AD9" w:rsidP="005D7CF2">
            <w:pPr>
              <w:pStyle w:val="Geenafstand"/>
            </w:pPr>
            <w:r>
              <w:t>118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792A222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62C5BF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B491098" w14:textId="77777777" w:rsidR="00886AD9" w:rsidRDefault="00886AD9" w:rsidP="005D7CF2">
            <w:pPr>
              <w:pStyle w:val="Geenafstand"/>
            </w:pPr>
            <w:r>
              <w:t xml:space="preserve">Gekuifden alle kleuren en </w:t>
            </w:r>
            <w:r w:rsidR="00FB4726">
              <w:t>variëteiten</w:t>
            </w:r>
            <w:r>
              <w:t xml:space="preserve"> incl. GM **)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D0E79BF" w14:textId="77777777" w:rsidR="00886AD9" w:rsidRDefault="00886AD9" w:rsidP="005D7CF2">
            <w:pPr>
              <w:pStyle w:val="Geenafstand"/>
            </w:pPr>
            <w:r>
              <w:t>18</w:t>
            </w:r>
          </w:p>
        </w:tc>
      </w:tr>
      <w:tr w:rsidR="00886AD9" w14:paraId="22FAF45B" w14:textId="77777777" w:rsidTr="005D7CF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CBF3FEA" w14:textId="77777777" w:rsidR="00886AD9" w:rsidRDefault="00886AD9" w:rsidP="005D7CF2">
            <w:pPr>
              <w:pStyle w:val="Geenafstand"/>
            </w:pPr>
            <w: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003CA2E" w14:textId="77777777" w:rsidR="00886AD9" w:rsidRDefault="00886AD9" w:rsidP="005D7CF2">
            <w:pPr>
              <w:pStyle w:val="Geenafstand"/>
            </w:pPr>
            <w: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6FF5D6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E371C9C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3516EE7" w14:textId="77777777" w:rsidR="00886AD9" w:rsidRDefault="00886AD9" w:rsidP="005D7CF2">
            <w:pPr>
              <w:pStyle w:val="Geenafstand"/>
            </w:pPr>
            <w:r>
              <w:t>Recessief bonten alle kleuren incl. GM **)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61872D9" w14:textId="77777777" w:rsidR="00886AD9" w:rsidRDefault="00886AD9" w:rsidP="005D7CF2">
            <w:pPr>
              <w:pStyle w:val="Geenafstand"/>
            </w:pPr>
            <w:r>
              <w:t>19</w:t>
            </w:r>
          </w:p>
        </w:tc>
      </w:tr>
      <w:tr w:rsidR="00886AD9" w14:paraId="654C05FE" w14:textId="77777777" w:rsidTr="005D7CF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07D14EA" w14:textId="77777777" w:rsidR="00886AD9" w:rsidRDefault="00886AD9" w:rsidP="005D7CF2">
            <w:pPr>
              <w:pStyle w:val="Geenafstand"/>
            </w:pPr>
            <w: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97FDEC" w14:textId="77777777" w:rsidR="00886AD9" w:rsidRDefault="00886AD9" w:rsidP="005D7CF2">
            <w:pPr>
              <w:pStyle w:val="Geenafstand"/>
            </w:pPr>
            <w: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6F500F4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0326FA6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9F2196E" w14:textId="77777777" w:rsidR="00886AD9" w:rsidRDefault="00886AD9" w:rsidP="005D7CF2">
            <w:pPr>
              <w:pStyle w:val="Geenafstand"/>
            </w:pPr>
            <w:r>
              <w:t>Gele en witte zwartogen</w:t>
            </w:r>
            <w:r w:rsidR="00227520">
              <w:t xml:space="preserve">, Hollands bont </w:t>
            </w:r>
            <w:r>
              <w:t xml:space="preserve"> incl. GM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7C680E8" w14:textId="77777777" w:rsidR="00886AD9" w:rsidRDefault="00886AD9" w:rsidP="005D7CF2">
            <w:pPr>
              <w:pStyle w:val="Geenafstand"/>
            </w:pPr>
            <w:r>
              <w:t>19</w:t>
            </w:r>
          </w:p>
        </w:tc>
      </w:tr>
      <w:tr w:rsidR="00886AD9" w14:paraId="49DB561D" w14:textId="77777777" w:rsidTr="005D7CF2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08EC694" w14:textId="77777777" w:rsidR="00886AD9" w:rsidRDefault="00886AD9" w:rsidP="005D7CF2">
            <w:pPr>
              <w:pStyle w:val="Geenafstand"/>
            </w:pPr>
            <w: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064E56B" w14:textId="77777777" w:rsidR="00886AD9" w:rsidRDefault="00886AD9" w:rsidP="005D7CF2">
            <w:pPr>
              <w:pStyle w:val="Geenafstand"/>
            </w:pPr>
            <w: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9C228EA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8A87A57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26A3392" w14:textId="77777777" w:rsidR="00886AD9" w:rsidRDefault="00886AD9" w:rsidP="005D7CF2">
            <w:pPr>
              <w:pStyle w:val="Geenafstand"/>
            </w:pPr>
            <w:r>
              <w:t>Alle niet gevraagde kleurslagen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F494B52" w14:textId="77777777" w:rsidR="00886AD9" w:rsidRDefault="00886AD9" w:rsidP="005D7CF2">
            <w:pPr>
              <w:pStyle w:val="Geenafstand"/>
            </w:pPr>
            <w:r>
              <w:t>X</w:t>
            </w:r>
          </w:p>
        </w:tc>
      </w:tr>
      <w:tr w:rsidR="00886AD9" w14:paraId="4BE6D431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381C1" w14:textId="77777777" w:rsidR="00886AD9" w:rsidRDefault="00886AD9" w:rsidP="005D7CF2">
            <w:pPr>
              <w:pStyle w:val="Geenafstand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5C68C" w14:textId="77777777" w:rsidR="002125C5" w:rsidRDefault="002125C5" w:rsidP="005D7CF2">
            <w:pPr>
              <w:pStyle w:val="Geenafstand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E9F08" w14:textId="77777777" w:rsidR="00886AD9" w:rsidRDefault="00886AD9" w:rsidP="005D7CF2">
            <w:pPr>
              <w:pStyle w:val="Geenafstand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7DC43" w14:textId="77777777" w:rsidR="00886AD9" w:rsidRDefault="00886AD9" w:rsidP="005D7CF2">
            <w:pPr>
              <w:pStyle w:val="Geenafstand"/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9AE76" w14:textId="77777777" w:rsidR="00886AD9" w:rsidRDefault="00886AD9" w:rsidP="005D7CF2">
            <w:pPr>
              <w:pStyle w:val="Geenafstand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6C094" w14:textId="77777777" w:rsidR="00886AD9" w:rsidRDefault="00886AD9" w:rsidP="005D7CF2">
            <w:pPr>
              <w:pStyle w:val="Geenafstand"/>
            </w:pPr>
          </w:p>
        </w:tc>
      </w:tr>
      <w:tr w:rsidR="00886AD9" w14:paraId="34E1B492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74140" w14:textId="77777777" w:rsidR="00886AD9" w:rsidRDefault="00886AD9" w:rsidP="005D7CF2">
            <w:pPr>
              <w:pStyle w:val="Geenafstand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F3235" w14:textId="77777777" w:rsidR="00886AD9" w:rsidRDefault="00886AD9" w:rsidP="005D7CF2">
            <w:pPr>
              <w:pStyle w:val="Geenafstand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75DBC5" w14:textId="77777777" w:rsidR="00886AD9" w:rsidRDefault="00886AD9" w:rsidP="005D7CF2">
            <w:pPr>
              <w:pStyle w:val="Geenafstand"/>
            </w:pPr>
            <w:r>
              <w:t>GM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47CD71B" w14:textId="77777777" w:rsidR="00886AD9" w:rsidRDefault="00886AD9" w:rsidP="005D7CF2">
            <w:pPr>
              <w:pStyle w:val="Geenafstand"/>
            </w:pPr>
            <w:r>
              <w:t>=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54E5AD" w14:textId="77777777" w:rsidR="00886AD9" w:rsidRDefault="00886AD9" w:rsidP="005D7CF2">
            <w:pPr>
              <w:pStyle w:val="Geenafstand"/>
            </w:pPr>
            <w:r>
              <w:t>Geelmasker-Europees type 1 en 2 en Australisch EF en DF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BE089" w14:textId="77777777" w:rsidR="00886AD9" w:rsidRDefault="00886AD9" w:rsidP="005D7CF2">
            <w:pPr>
              <w:pStyle w:val="Geenafstand"/>
            </w:pPr>
          </w:p>
        </w:tc>
      </w:tr>
      <w:tr w:rsidR="00886AD9" w14:paraId="208CAA96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925D8" w14:textId="77777777" w:rsidR="00886AD9" w:rsidRDefault="00886AD9" w:rsidP="005D7CF2">
            <w:pPr>
              <w:pStyle w:val="Geenafstand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DC363" w14:textId="77777777" w:rsidR="00886AD9" w:rsidRDefault="00886AD9" w:rsidP="005D7CF2">
            <w:pPr>
              <w:pStyle w:val="Geenafstand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8D605D" w14:textId="77777777" w:rsidR="00886AD9" w:rsidRDefault="00886AD9" w:rsidP="005D7CF2">
            <w:pPr>
              <w:pStyle w:val="Geenafstand"/>
            </w:pPr>
            <w:r>
              <w:t>*)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B6C0DA" w14:textId="77777777" w:rsidR="00886AD9" w:rsidRDefault="00886AD9" w:rsidP="005D7CF2">
            <w:pPr>
              <w:pStyle w:val="Geenafstand"/>
            </w:pPr>
            <w:r>
              <w:t>=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148B5" w14:textId="77777777" w:rsidR="00886AD9" w:rsidRDefault="00886AD9" w:rsidP="005D7CF2">
            <w:pPr>
              <w:pStyle w:val="Geenafstand"/>
            </w:pPr>
            <w:r>
              <w:t xml:space="preserve">inclusief opaline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F159C" w14:textId="77777777" w:rsidR="00886AD9" w:rsidRDefault="00886AD9" w:rsidP="005D7CF2">
            <w:pPr>
              <w:pStyle w:val="Geenafstand"/>
            </w:pPr>
          </w:p>
        </w:tc>
      </w:tr>
      <w:tr w:rsidR="00886AD9" w14:paraId="2F58D83A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8F6B6" w14:textId="77777777" w:rsidR="00886AD9" w:rsidRDefault="00886AD9" w:rsidP="005D7CF2">
            <w:pPr>
              <w:pStyle w:val="Geenafstand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9D8EA0" w14:textId="77777777" w:rsidR="00886AD9" w:rsidRDefault="00886AD9" w:rsidP="005D7CF2">
            <w:pPr>
              <w:pStyle w:val="Geenafstand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7584DD" w14:textId="77777777" w:rsidR="00886AD9" w:rsidRDefault="00886AD9" w:rsidP="005D7CF2">
            <w:pPr>
              <w:pStyle w:val="Geenafstand"/>
            </w:pPr>
            <w:r>
              <w:t>**)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6EC21" w14:textId="77777777" w:rsidR="00886AD9" w:rsidRDefault="00886AD9" w:rsidP="005D7CF2">
            <w:pPr>
              <w:pStyle w:val="Geenafstand"/>
            </w:pPr>
            <w:r>
              <w:t>=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4D594C" w14:textId="77777777" w:rsidR="00886AD9" w:rsidRDefault="00886AD9" w:rsidP="005D7CF2">
            <w:pPr>
              <w:pStyle w:val="Geenafstand"/>
            </w:pPr>
            <w:r>
              <w:t>inclusief opaline, cinnamon en opaline cinnamon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791FF" w14:textId="77777777" w:rsidR="00886AD9" w:rsidRDefault="00886AD9" w:rsidP="005D7CF2">
            <w:pPr>
              <w:pStyle w:val="Geenafstand"/>
            </w:pPr>
          </w:p>
        </w:tc>
      </w:tr>
      <w:tr w:rsidR="00886AD9" w14:paraId="73BD1854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BF4D2" w14:textId="77777777" w:rsidR="00886AD9" w:rsidRDefault="00886AD9" w:rsidP="005D7CF2">
            <w:pPr>
              <w:pStyle w:val="Geenafstand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C0EA2" w14:textId="77777777" w:rsidR="00886AD9" w:rsidRDefault="00886AD9" w:rsidP="005D7CF2">
            <w:pPr>
              <w:pStyle w:val="Geenafstand"/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noWrap/>
            <w:vAlign w:val="bottom"/>
          </w:tcPr>
          <w:p w14:paraId="13EA1786" w14:textId="77777777" w:rsidR="00886AD9" w:rsidRDefault="00886AD9" w:rsidP="005D7CF2">
            <w:pPr>
              <w:pStyle w:val="Geenafstand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952BC6" w14:textId="77777777" w:rsidR="00886AD9" w:rsidRDefault="00886AD9" w:rsidP="005D7CF2">
            <w:pPr>
              <w:pStyle w:val="Geenafstand"/>
            </w:pPr>
          </w:p>
        </w:tc>
      </w:tr>
      <w:tr w:rsidR="00886AD9" w14:paraId="7B0E48E9" w14:textId="77777777" w:rsidTr="005D7CF2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B40B5" w14:textId="77777777" w:rsidR="00CB09E4" w:rsidRDefault="00CB09E4" w:rsidP="00CB09E4">
            <w:pPr>
              <w:pStyle w:val="Geenafstand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CE32B4" w14:textId="77777777" w:rsidR="00886AD9" w:rsidRDefault="00886AD9" w:rsidP="005D7CF2">
            <w:pPr>
              <w:pStyle w:val="Geenafstand"/>
              <w:jc w:val="center"/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47BD9CA" w14:textId="77777777" w:rsidR="00886AD9" w:rsidRDefault="00886AD9" w:rsidP="005D7CF2">
            <w:pPr>
              <w:pStyle w:val="Geenafstand"/>
              <w:jc w:val="center"/>
            </w:pPr>
            <w:r>
              <w:t>Alle vogels moeten voorzien zijn van een ring van het huidige kweekjaar.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5EEF46" w14:textId="77777777" w:rsidR="00886AD9" w:rsidRDefault="00886AD9" w:rsidP="005D7CF2">
            <w:pPr>
              <w:pStyle w:val="Geenafstand"/>
            </w:pPr>
          </w:p>
        </w:tc>
      </w:tr>
    </w:tbl>
    <w:p w14:paraId="6E1015D7" w14:textId="77777777" w:rsidR="00886AD9" w:rsidRDefault="00886AD9" w:rsidP="003C2860">
      <w:pPr>
        <w:pStyle w:val="Geenafstand"/>
      </w:pPr>
    </w:p>
    <w:p w14:paraId="7A22DB67" w14:textId="77777777" w:rsidR="00CB09E4" w:rsidRDefault="00CB09E4" w:rsidP="003C2860">
      <w:pPr>
        <w:pStyle w:val="Geenafstand"/>
        <w:rPr>
          <w:b/>
          <w:bCs/>
          <w:sz w:val="28"/>
          <w:szCs w:val="28"/>
        </w:rPr>
      </w:pPr>
    </w:p>
    <w:p w14:paraId="2647F9D4" w14:textId="77777777" w:rsidR="00477157" w:rsidRPr="00CB09E4" w:rsidRDefault="00453459" w:rsidP="003C2860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 is besloten</w:t>
      </w:r>
      <w:r w:rsidR="00477157" w:rsidRPr="00CB09E4">
        <w:rPr>
          <w:b/>
          <w:bCs/>
          <w:sz w:val="28"/>
          <w:szCs w:val="28"/>
        </w:rPr>
        <w:t xml:space="preserve"> om deze jongvogelshow geen voor en na de rui te gebruiken maar vogels per kleurslag samen, enkel de mannen en de poppen apart in de kleurslag. Dit wordt dan achteraf geëvalueerd . En dit vermijd dan ook de VK </w:t>
      </w:r>
      <w:r w:rsidR="00671FAC" w:rsidRPr="00CB09E4">
        <w:rPr>
          <w:b/>
          <w:bCs/>
          <w:sz w:val="28"/>
          <w:szCs w:val="28"/>
        </w:rPr>
        <w:t>voor wel of niet in de rui.</w:t>
      </w:r>
    </w:p>
    <w:sectPr w:rsidR="00477157" w:rsidRPr="00CB09E4" w:rsidSect="004C010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19"/>
    <w:rsid w:val="00041953"/>
    <w:rsid w:val="00045B0B"/>
    <w:rsid w:val="00070F3B"/>
    <w:rsid w:val="00084001"/>
    <w:rsid w:val="000850EF"/>
    <w:rsid w:val="000B6AE4"/>
    <w:rsid w:val="000D7620"/>
    <w:rsid w:val="00143D0B"/>
    <w:rsid w:val="0017171F"/>
    <w:rsid w:val="00185CCC"/>
    <w:rsid w:val="001B60BB"/>
    <w:rsid w:val="002125C5"/>
    <w:rsid w:val="00217479"/>
    <w:rsid w:val="00222D02"/>
    <w:rsid w:val="00227520"/>
    <w:rsid w:val="0024777E"/>
    <w:rsid w:val="00256359"/>
    <w:rsid w:val="00272634"/>
    <w:rsid w:val="002A60A6"/>
    <w:rsid w:val="002B7080"/>
    <w:rsid w:val="002E7DA1"/>
    <w:rsid w:val="0030080C"/>
    <w:rsid w:val="00314EC7"/>
    <w:rsid w:val="00322FC0"/>
    <w:rsid w:val="00355D99"/>
    <w:rsid w:val="0036287A"/>
    <w:rsid w:val="0038355E"/>
    <w:rsid w:val="00386FAA"/>
    <w:rsid w:val="003953E3"/>
    <w:rsid w:val="003B052B"/>
    <w:rsid w:val="003B1194"/>
    <w:rsid w:val="003B3161"/>
    <w:rsid w:val="003C2860"/>
    <w:rsid w:val="004021C4"/>
    <w:rsid w:val="00414806"/>
    <w:rsid w:val="00453459"/>
    <w:rsid w:val="004566D1"/>
    <w:rsid w:val="004634A5"/>
    <w:rsid w:val="00477157"/>
    <w:rsid w:val="004C0106"/>
    <w:rsid w:val="004E03F7"/>
    <w:rsid w:val="00532102"/>
    <w:rsid w:val="0053798E"/>
    <w:rsid w:val="005527C5"/>
    <w:rsid w:val="005620D7"/>
    <w:rsid w:val="00586C1D"/>
    <w:rsid w:val="00590753"/>
    <w:rsid w:val="00595303"/>
    <w:rsid w:val="005B16C8"/>
    <w:rsid w:val="005D41F5"/>
    <w:rsid w:val="005D4B94"/>
    <w:rsid w:val="005D7CF2"/>
    <w:rsid w:val="00623879"/>
    <w:rsid w:val="006331C2"/>
    <w:rsid w:val="00645F6C"/>
    <w:rsid w:val="0065339C"/>
    <w:rsid w:val="00655999"/>
    <w:rsid w:val="006626D6"/>
    <w:rsid w:val="00671FAC"/>
    <w:rsid w:val="006740D9"/>
    <w:rsid w:val="00674E9E"/>
    <w:rsid w:val="006763F8"/>
    <w:rsid w:val="006907B4"/>
    <w:rsid w:val="006E4F19"/>
    <w:rsid w:val="007066E9"/>
    <w:rsid w:val="007103EC"/>
    <w:rsid w:val="00717BC4"/>
    <w:rsid w:val="00762A67"/>
    <w:rsid w:val="007676CD"/>
    <w:rsid w:val="007E292D"/>
    <w:rsid w:val="007F7993"/>
    <w:rsid w:val="00845E9D"/>
    <w:rsid w:val="00851661"/>
    <w:rsid w:val="00865301"/>
    <w:rsid w:val="0088173E"/>
    <w:rsid w:val="00886AD9"/>
    <w:rsid w:val="008A47DE"/>
    <w:rsid w:val="008D0F1C"/>
    <w:rsid w:val="008D3642"/>
    <w:rsid w:val="008D47EA"/>
    <w:rsid w:val="00915B95"/>
    <w:rsid w:val="00984B2D"/>
    <w:rsid w:val="00985217"/>
    <w:rsid w:val="009A650D"/>
    <w:rsid w:val="009F236F"/>
    <w:rsid w:val="00A70D91"/>
    <w:rsid w:val="00AA20C0"/>
    <w:rsid w:val="00AC6701"/>
    <w:rsid w:val="00AF551F"/>
    <w:rsid w:val="00B63A1B"/>
    <w:rsid w:val="00B704B7"/>
    <w:rsid w:val="00B9604A"/>
    <w:rsid w:val="00BB34D5"/>
    <w:rsid w:val="00BC057F"/>
    <w:rsid w:val="00BD250D"/>
    <w:rsid w:val="00BF2210"/>
    <w:rsid w:val="00C23696"/>
    <w:rsid w:val="00C239F6"/>
    <w:rsid w:val="00C45B91"/>
    <w:rsid w:val="00CA12F4"/>
    <w:rsid w:val="00CA54B8"/>
    <w:rsid w:val="00CA5D13"/>
    <w:rsid w:val="00CB09E4"/>
    <w:rsid w:val="00CC2D18"/>
    <w:rsid w:val="00CE00AE"/>
    <w:rsid w:val="00CE0562"/>
    <w:rsid w:val="00CF05DC"/>
    <w:rsid w:val="00CF69F9"/>
    <w:rsid w:val="00D063D3"/>
    <w:rsid w:val="00D416EE"/>
    <w:rsid w:val="00D7374F"/>
    <w:rsid w:val="00DC697F"/>
    <w:rsid w:val="00E11A04"/>
    <w:rsid w:val="00E12C04"/>
    <w:rsid w:val="00E24606"/>
    <w:rsid w:val="00E41824"/>
    <w:rsid w:val="00E474A5"/>
    <w:rsid w:val="00E80E30"/>
    <w:rsid w:val="00E97C71"/>
    <w:rsid w:val="00EA3149"/>
    <w:rsid w:val="00EA68DA"/>
    <w:rsid w:val="00EC642E"/>
    <w:rsid w:val="00EE5EBC"/>
    <w:rsid w:val="00F24D02"/>
    <w:rsid w:val="00F3418A"/>
    <w:rsid w:val="00F40E72"/>
    <w:rsid w:val="00F4275F"/>
    <w:rsid w:val="00F963B0"/>
    <w:rsid w:val="00FA77B9"/>
    <w:rsid w:val="00FB4726"/>
    <w:rsid w:val="00FC2FAD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0C99F"/>
  <w15:chartTrackingRefBased/>
  <w15:docId w15:val="{E981D7EF-BCA5-4010-A644-976E19F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0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6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6740D9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6740D9"/>
    <w:rPr>
      <w:sz w:val="22"/>
      <w:szCs w:val="22"/>
      <w:lang w:eastAsia="en-US"/>
    </w:rPr>
  </w:style>
  <w:style w:type="table" w:styleId="Tabelraster">
    <w:name w:val="Table Grid"/>
    <w:basedOn w:val="Standaardtabel"/>
    <w:uiPriority w:val="99"/>
    <w:rsid w:val="0071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36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vandeweyer@skynet.be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\Mijn%20documenten\Inschrijfformulier%20NGCin%20wordin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NGCin wording</Template>
  <TotalTime>0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mailto:r.vandeweyer@skynet.be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</dc:creator>
  <cp:keywords/>
  <cp:lastModifiedBy>anita griffioen-keijzer</cp:lastModifiedBy>
  <cp:revision>2</cp:revision>
  <cp:lastPrinted>2022-03-31T09:39:00Z</cp:lastPrinted>
  <dcterms:created xsi:type="dcterms:W3CDTF">2022-05-03T07:03:00Z</dcterms:created>
  <dcterms:modified xsi:type="dcterms:W3CDTF">2022-05-03T07:03:00Z</dcterms:modified>
</cp:coreProperties>
</file>